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17" w:rsidRPr="00B02BD0" w:rsidRDefault="002A6F17" w:rsidP="002A6F17">
      <w:pPr>
        <w:jc w:val="center"/>
        <w:rPr>
          <w:rFonts w:ascii="Calibri" w:hAnsi="Calibri"/>
          <w:b/>
          <w:bCs/>
          <w:sz w:val="24"/>
        </w:rPr>
      </w:pPr>
    </w:p>
    <w:p w:rsidR="002A6F17" w:rsidRPr="006D4984" w:rsidRDefault="002A6F17" w:rsidP="002A6F17">
      <w:pPr>
        <w:jc w:val="center"/>
        <w:rPr>
          <w:rFonts w:ascii="黑体" w:eastAsia="黑体" w:hAnsi="黑体"/>
          <w:b/>
          <w:bCs/>
          <w:sz w:val="24"/>
        </w:rPr>
      </w:pPr>
      <w:r w:rsidRPr="006D4984">
        <w:rPr>
          <w:rFonts w:ascii="黑体" w:eastAsia="黑体" w:hAnsi="黑体" w:hint="eastAsia"/>
          <w:b/>
          <w:bCs/>
          <w:sz w:val="24"/>
        </w:rPr>
        <w:t>Dual Degree</w:t>
      </w:r>
      <w:r w:rsidRPr="006D4984">
        <w:rPr>
          <w:rFonts w:ascii="黑体" w:eastAsia="黑体" w:hAnsi="黑体"/>
          <w:b/>
          <w:bCs/>
          <w:sz w:val="24"/>
        </w:rPr>
        <w:t xml:space="preserve"> Program Application Form</w:t>
      </w:r>
    </w:p>
    <w:p w:rsidR="002A6F17" w:rsidRPr="006D4984" w:rsidRDefault="002A6F17" w:rsidP="002A6F17">
      <w:pPr>
        <w:rPr>
          <w:rFonts w:ascii="Arial" w:hAnsi="Arial" w:cs="Arial"/>
          <w:szCs w:val="21"/>
        </w:rPr>
      </w:pPr>
    </w:p>
    <w:p w:rsidR="002A6F17" w:rsidRPr="006D4984" w:rsidRDefault="002A6F17" w:rsidP="002A6F17">
      <w:pPr>
        <w:rPr>
          <w:rFonts w:ascii="Arial" w:hAnsi="Arial" w:cs="Arial"/>
          <w:b/>
          <w:bCs/>
          <w:szCs w:val="21"/>
        </w:rPr>
      </w:pPr>
      <w:r w:rsidRPr="006D4984">
        <w:rPr>
          <w:rFonts w:ascii="Arial" w:hAnsi="Arial" w:cs="Arial"/>
          <w:b/>
          <w:bCs/>
          <w:szCs w:val="21"/>
        </w:rPr>
        <w:t>SECTION A – PERSONAL INFORMATION</w:t>
      </w:r>
    </w:p>
    <w:p w:rsidR="002A6F17" w:rsidRPr="00B02BD0" w:rsidRDefault="002A6F17" w:rsidP="002A6F17">
      <w:pPr>
        <w:rPr>
          <w:rFonts w:ascii="Calibri" w:hAnsi="Calibri"/>
          <w:sz w:val="24"/>
        </w:rPr>
      </w:pPr>
    </w:p>
    <w:tbl>
      <w:tblPr>
        <w:tblW w:w="10008" w:type="dxa"/>
        <w:tblLook w:val="0000"/>
      </w:tblPr>
      <w:tblGrid>
        <w:gridCol w:w="1745"/>
        <w:gridCol w:w="4067"/>
        <w:gridCol w:w="1168"/>
        <w:gridCol w:w="3028"/>
      </w:tblGrid>
      <w:tr w:rsidR="002A6F17" w:rsidRPr="002A6F17" w:rsidTr="006D4984">
        <w:trPr>
          <w:trHeight w:hRule="exact" w:val="718"/>
        </w:trPr>
        <w:tc>
          <w:tcPr>
            <w:tcW w:w="1668" w:type="dxa"/>
            <w:vAlign w:val="bottom"/>
          </w:tcPr>
          <w:p w:rsidR="002A6F17" w:rsidRPr="006D4984" w:rsidRDefault="002A6F17" w:rsidP="006D4984">
            <w:pPr>
              <w:rPr>
                <w:rFonts w:ascii="Arial" w:hAnsi="Arial" w:cs="Arial"/>
                <w:szCs w:val="21"/>
              </w:rPr>
            </w:pPr>
            <w:r w:rsidRPr="006D4984">
              <w:rPr>
                <w:rFonts w:ascii="Arial" w:hAnsi="Arial" w:cs="Arial"/>
                <w:szCs w:val="21"/>
              </w:rPr>
              <w:t>Name</w:t>
            </w:r>
            <w:r w:rsidR="006D4984">
              <w:rPr>
                <w:rFonts w:ascii="Arial" w:hAnsi="Arial" w:cs="Arial" w:hint="eastAsia"/>
                <w:szCs w:val="21"/>
              </w:rPr>
              <w:t xml:space="preserve"> </w:t>
            </w:r>
            <w:r w:rsidRPr="006D4984">
              <w:rPr>
                <w:rFonts w:ascii="Arial" w:hAnsi="Arial" w:cs="Arial"/>
                <w:szCs w:val="21"/>
              </w:rPr>
              <w:t>in Chinese:</w:t>
            </w:r>
          </w:p>
        </w:tc>
        <w:tc>
          <w:tcPr>
            <w:tcW w:w="5280" w:type="dxa"/>
            <w:gridSpan w:val="2"/>
            <w:tcBorders>
              <w:bottom w:val="single" w:sz="4" w:space="0" w:color="auto"/>
            </w:tcBorders>
            <w:vAlign w:val="bottom"/>
          </w:tcPr>
          <w:p w:rsidR="002A6F17" w:rsidRPr="00B02BD0" w:rsidRDefault="002A6F17" w:rsidP="00FF659A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060" w:type="dxa"/>
            <w:vMerge w:val="restart"/>
            <w:vAlign w:val="bottom"/>
          </w:tcPr>
          <w:p w:rsidR="002A6F17" w:rsidRPr="00B02BD0" w:rsidRDefault="00257444" w:rsidP="00FF659A">
            <w:pPr>
              <w:rPr>
                <w:rFonts w:ascii="Calibri" w:hAnsi="Calibri"/>
                <w:sz w:val="20"/>
                <w:szCs w:val="20"/>
              </w:rPr>
            </w:pPr>
            <w:r w:rsidRPr="00257444">
              <w:rPr>
                <w:rFonts w:ascii="Calibri" w:hAnsi="Calibri"/>
                <w:b/>
                <w:bCs/>
                <w:noProof/>
                <w:sz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19.65pt;margin-top:.15pt;width:99pt;height:132.6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">
                  <v:stroke dashstyle="1 1" endcap="round"/>
                  <v:textbox style="mso-next-textbox:#Text Box 2">
                    <w:txbxContent>
                      <w:p w:rsidR="002A6F17" w:rsidRDefault="002A6F17" w:rsidP="002A6F17">
                        <w:pPr>
                          <w:jc w:val="center"/>
                        </w:pPr>
                      </w:p>
                      <w:p w:rsidR="002A6F17" w:rsidRDefault="002A6F17" w:rsidP="002A6F17">
                        <w:pPr>
                          <w:jc w:val="center"/>
                        </w:pPr>
                      </w:p>
                      <w:p w:rsidR="002A6F17" w:rsidRPr="002176E4" w:rsidRDefault="002A6F17" w:rsidP="002A6F17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176E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Photo</w:t>
                        </w:r>
                      </w:p>
                      <w:p w:rsidR="002A6F17" w:rsidRPr="002176E4" w:rsidRDefault="002A6F17" w:rsidP="002A6F17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176E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(</w:t>
                        </w:r>
                        <w:smartTag w:uri="urn:schemas-microsoft-com:office:smarttags" w:element="chmetcnv">
                          <w:smartTagPr>
                            <w:attr w:name="TCSC" w:val="0"/>
                            <w:attr w:name="NumberType" w:val="1"/>
                            <w:attr w:name="Negative" w:val="False"/>
                            <w:attr w:name="HasSpace" w:val="False"/>
                            <w:attr w:name="SourceValue" w:val="3.5"/>
                            <w:attr w:name="UnitName" w:val="cm"/>
                          </w:smartTagPr>
                          <w:r w:rsidRPr="002176E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3.5cm</w:t>
                          </w:r>
                        </w:smartTag>
                        <w:r w:rsidRPr="002176E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x </w:t>
                        </w:r>
                        <w:smartTag w:uri="urn:schemas-microsoft-com:office:smarttags" w:element="chmetcnv">
                          <w:smartTagPr>
                            <w:attr w:name="TCSC" w:val="0"/>
                            <w:attr w:name="NumberType" w:val="1"/>
                            <w:attr w:name="Negative" w:val="False"/>
                            <w:attr w:name="HasSpace" w:val="False"/>
                            <w:attr w:name="SourceValue" w:val="4.5"/>
                            <w:attr w:name="UnitName" w:val="cm"/>
                          </w:smartTagPr>
                          <w:r w:rsidRPr="002176E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4.5cm</w:t>
                          </w:r>
                        </w:smartTag>
                        <w:r w:rsidRPr="002176E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</w:p>
        </w:tc>
      </w:tr>
      <w:tr w:rsidR="002A6F17" w:rsidRPr="002A6F17" w:rsidTr="006D4984">
        <w:trPr>
          <w:trHeight w:hRule="exact" w:val="708"/>
        </w:trPr>
        <w:tc>
          <w:tcPr>
            <w:tcW w:w="1668" w:type="dxa"/>
            <w:vAlign w:val="bottom"/>
          </w:tcPr>
          <w:p w:rsidR="002A6F17" w:rsidRPr="006D4984" w:rsidRDefault="002A6F17" w:rsidP="00FF659A">
            <w:pPr>
              <w:rPr>
                <w:rFonts w:ascii="Arial" w:hAnsi="Arial" w:cs="Arial"/>
                <w:szCs w:val="21"/>
              </w:rPr>
            </w:pPr>
            <w:r w:rsidRPr="006D4984">
              <w:rPr>
                <w:rFonts w:ascii="Arial" w:hAnsi="Arial" w:cs="Arial"/>
                <w:szCs w:val="21"/>
              </w:rPr>
              <w:t>Name in Pin Yin: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6F17" w:rsidRPr="00B02BD0" w:rsidRDefault="002A6F17" w:rsidP="00FF659A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060" w:type="dxa"/>
            <w:vMerge/>
            <w:vAlign w:val="bottom"/>
          </w:tcPr>
          <w:p w:rsidR="002A6F17" w:rsidRPr="00B02BD0" w:rsidRDefault="002A6F17" w:rsidP="00FF659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A6F17" w:rsidRPr="002A6F17" w:rsidTr="00FF659A">
        <w:trPr>
          <w:trHeight w:hRule="exact" w:val="454"/>
        </w:trPr>
        <w:tc>
          <w:tcPr>
            <w:tcW w:w="1668" w:type="dxa"/>
            <w:vAlign w:val="bottom"/>
          </w:tcPr>
          <w:p w:rsidR="002A6F17" w:rsidRPr="006D4984" w:rsidRDefault="002A6F17" w:rsidP="00FF659A">
            <w:pPr>
              <w:rPr>
                <w:rFonts w:ascii="Arial" w:hAnsi="Arial" w:cs="Arial"/>
                <w:szCs w:val="21"/>
              </w:rPr>
            </w:pPr>
            <w:r w:rsidRPr="006D4984">
              <w:rPr>
                <w:rFonts w:ascii="Arial" w:hAnsi="Arial" w:cs="Arial"/>
                <w:szCs w:val="21"/>
              </w:rPr>
              <w:t>Passport No.: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6F17" w:rsidRPr="00B02BD0" w:rsidRDefault="002A6F17" w:rsidP="00FF659A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060" w:type="dxa"/>
            <w:vAlign w:val="bottom"/>
          </w:tcPr>
          <w:p w:rsidR="002A6F17" w:rsidRPr="00B02BD0" w:rsidRDefault="002A6F17" w:rsidP="00FF659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A6F17" w:rsidRPr="002A6F17" w:rsidTr="006D4984">
        <w:trPr>
          <w:trHeight w:hRule="exact" w:val="682"/>
        </w:trPr>
        <w:tc>
          <w:tcPr>
            <w:tcW w:w="1668" w:type="dxa"/>
            <w:vAlign w:val="bottom"/>
          </w:tcPr>
          <w:p w:rsidR="002A6F17" w:rsidRPr="006D4984" w:rsidRDefault="002A6F17" w:rsidP="00FF659A">
            <w:pPr>
              <w:rPr>
                <w:rFonts w:ascii="Arial" w:hAnsi="Arial" w:cs="Arial"/>
                <w:szCs w:val="21"/>
              </w:rPr>
            </w:pPr>
            <w:r w:rsidRPr="006D4984">
              <w:rPr>
                <w:rFonts w:ascii="Arial" w:hAnsi="Arial" w:cs="Arial"/>
                <w:szCs w:val="21"/>
              </w:rPr>
              <w:t>Student I.D. No.: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6F17" w:rsidRPr="00B02BD0" w:rsidRDefault="002A6F17" w:rsidP="00FF659A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060" w:type="dxa"/>
            <w:vAlign w:val="bottom"/>
          </w:tcPr>
          <w:p w:rsidR="002A6F17" w:rsidRPr="00B02BD0" w:rsidRDefault="002A6F17" w:rsidP="00FF659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A6F17" w:rsidRPr="002A6F17" w:rsidTr="00FF659A">
        <w:trPr>
          <w:trHeight w:hRule="exact" w:val="454"/>
        </w:trPr>
        <w:tc>
          <w:tcPr>
            <w:tcW w:w="1668" w:type="dxa"/>
            <w:vAlign w:val="bottom"/>
          </w:tcPr>
          <w:p w:rsidR="002A6F17" w:rsidRPr="006D4984" w:rsidRDefault="002A6F17" w:rsidP="002279DE">
            <w:pPr>
              <w:rPr>
                <w:rFonts w:ascii="Arial" w:hAnsi="Arial" w:cs="Arial"/>
                <w:szCs w:val="21"/>
              </w:rPr>
            </w:pPr>
            <w:r w:rsidRPr="006D4984">
              <w:rPr>
                <w:rFonts w:ascii="Arial" w:hAnsi="Arial" w:cs="Arial"/>
                <w:szCs w:val="21"/>
              </w:rPr>
              <w:t>Grade: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</w:tcBorders>
            <w:vAlign w:val="bottom"/>
          </w:tcPr>
          <w:p w:rsidR="002A6F17" w:rsidRPr="00B02BD0" w:rsidRDefault="002A6F17" w:rsidP="002279DE">
            <w:pPr>
              <w:rPr>
                <w:rFonts w:ascii="Calibri" w:hAnsi="Calibri" w:cs="Arial"/>
                <w:sz w:val="15"/>
                <w:szCs w:val="15"/>
              </w:rPr>
            </w:pPr>
          </w:p>
        </w:tc>
        <w:tc>
          <w:tcPr>
            <w:tcW w:w="3060" w:type="dxa"/>
            <w:vAlign w:val="bottom"/>
          </w:tcPr>
          <w:p w:rsidR="002A6F17" w:rsidRPr="00B02BD0" w:rsidRDefault="002A6F17" w:rsidP="00FF659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279DE" w:rsidRPr="002A6F17" w:rsidTr="006D4984">
        <w:trPr>
          <w:trHeight w:hRule="exact" w:val="684"/>
        </w:trPr>
        <w:tc>
          <w:tcPr>
            <w:tcW w:w="1668" w:type="dxa"/>
            <w:vAlign w:val="bottom"/>
          </w:tcPr>
          <w:p w:rsidR="002279DE" w:rsidRPr="006D4984" w:rsidRDefault="002279DE" w:rsidP="00FF659A">
            <w:pPr>
              <w:rPr>
                <w:rFonts w:ascii="Arial" w:hAnsi="Arial" w:cs="Arial"/>
                <w:szCs w:val="21"/>
              </w:rPr>
            </w:pPr>
            <w:r w:rsidRPr="006D4984">
              <w:rPr>
                <w:rFonts w:ascii="Arial" w:hAnsi="Arial" w:cs="Arial"/>
                <w:szCs w:val="21"/>
              </w:rPr>
              <w:t>Class</w:t>
            </w:r>
            <w:r w:rsidRPr="006D4984">
              <w:rPr>
                <w:rFonts w:ascii="Arial" w:hAnsi="Calibri" w:cs="Arial"/>
                <w:szCs w:val="21"/>
              </w:rPr>
              <w:t>：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</w:tcBorders>
            <w:vAlign w:val="bottom"/>
          </w:tcPr>
          <w:p w:rsidR="002279DE" w:rsidRPr="006D4984" w:rsidRDefault="002279DE" w:rsidP="00256ECE">
            <w:pPr>
              <w:rPr>
                <w:rFonts w:ascii="Arial" w:hAnsi="Arial" w:cs="Arial"/>
                <w:szCs w:val="21"/>
              </w:rPr>
            </w:pPr>
            <w:r w:rsidRPr="006D4984">
              <w:rPr>
                <w:rFonts w:ascii="Arial" w:hAnsi="Arial" w:cs="Arial"/>
                <w:szCs w:val="21"/>
              </w:rPr>
              <w:t xml:space="preserve">□Full-time Class  </w:t>
            </w:r>
            <w:r w:rsidR="00970926" w:rsidRPr="006D4984">
              <w:rPr>
                <w:rFonts w:ascii="Arial" w:hAnsi="Arial" w:cs="Arial"/>
                <w:szCs w:val="21"/>
              </w:rPr>
              <w:t>□</w:t>
            </w:r>
            <w:r w:rsidRPr="006D4984">
              <w:rPr>
                <w:rFonts w:ascii="Arial" w:hAnsi="Arial" w:cs="Arial"/>
                <w:szCs w:val="21"/>
              </w:rPr>
              <w:t>Part-time Class (English)   □Part-time (Bilingual)</w:t>
            </w:r>
          </w:p>
        </w:tc>
        <w:tc>
          <w:tcPr>
            <w:tcW w:w="3060" w:type="dxa"/>
            <w:vAlign w:val="bottom"/>
          </w:tcPr>
          <w:p w:rsidR="002279DE" w:rsidRPr="00B02BD0" w:rsidRDefault="002279DE" w:rsidP="00FF659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A6F17" w:rsidRPr="002A6F17" w:rsidTr="002A6F17">
        <w:trPr>
          <w:trHeight w:hRule="exact" w:val="682"/>
        </w:trPr>
        <w:tc>
          <w:tcPr>
            <w:tcW w:w="1668" w:type="dxa"/>
            <w:vAlign w:val="bottom"/>
          </w:tcPr>
          <w:p w:rsidR="002A6F17" w:rsidRPr="006D4984" w:rsidRDefault="002A6F17" w:rsidP="002A6F17">
            <w:pPr>
              <w:jc w:val="left"/>
              <w:rPr>
                <w:rFonts w:ascii="Arial" w:hAnsi="Arial" w:cs="Arial"/>
                <w:szCs w:val="21"/>
              </w:rPr>
            </w:pPr>
            <w:r w:rsidRPr="006D4984">
              <w:rPr>
                <w:rFonts w:ascii="Arial" w:hAnsi="Arial" w:cs="Arial"/>
                <w:szCs w:val="21"/>
              </w:rPr>
              <w:t>Date of Birth</w:t>
            </w:r>
          </w:p>
          <w:p w:rsidR="002A6F17" w:rsidRPr="006D4984" w:rsidRDefault="002A6F17" w:rsidP="002A6F17">
            <w:pPr>
              <w:jc w:val="left"/>
              <w:rPr>
                <w:rFonts w:ascii="Arial" w:hAnsi="Arial" w:cs="Arial"/>
                <w:szCs w:val="21"/>
              </w:rPr>
            </w:pPr>
            <w:r w:rsidRPr="006D4984">
              <w:rPr>
                <w:rFonts w:ascii="Arial" w:hAnsi="Arial" w:cs="Arial"/>
                <w:szCs w:val="21"/>
              </w:rPr>
              <w:t>(DD/MM/YYYY):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bottom"/>
          </w:tcPr>
          <w:p w:rsidR="002A6F17" w:rsidRPr="00B02BD0" w:rsidRDefault="002A6F17" w:rsidP="00FF659A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:rsidR="002A6F17" w:rsidRPr="006D4984" w:rsidRDefault="002A6F17" w:rsidP="00FF659A">
            <w:pPr>
              <w:rPr>
                <w:rFonts w:ascii="Arial" w:hAnsi="Arial" w:cs="Arial"/>
                <w:szCs w:val="21"/>
              </w:rPr>
            </w:pPr>
            <w:r w:rsidRPr="006D4984">
              <w:rPr>
                <w:rFonts w:ascii="Arial" w:hAnsi="Arial" w:cs="Arial"/>
                <w:szCs w:val="21"/>
              </w:rPr>
              <w:t>Gender: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:rsidR="002A6F17" w:rsidRPr="00B02BD0" w:rsidRDefault="002A6F17" w:rsidP="00FF659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A6F17" w:rsidRPr="002A6F17" w:rsidTr="00FF659A">
        <w:trPr>
          <w:trHeight w:hRule="exact" w:val="454"/>
        </w:trPr>
        <w:tc>
          <w:tcPr>
            <w:tcW w:w="1668" w:type="dxa"/>
            <w:vAlign w:val="bottom"/>
          </w:tcPr>
          <w:p w:rsidR="002A6F17" w:rsidRPr="006D4984" w:rsidRDefault="002A6F17" w:rsidP="00FF659A">
            <w:pPr>
              <w:rPr>
                <w:rFonts w:ascii="Arial" w:hAnsi="Arial" w:cs="Arial"/>
                <w:szCs w:val="21"/>
              </w:rPr>
            </w:pPr>
            <w:r w:rsidRPr="006D4984">
              <w:rPr>
                <w:rFonts w:ascii="Arial" w:hAnsi="Arial" w:cs="Arial"/>
                <w:szCs w:val="21"/>
              </w:rPr>
              <w:t>Mobile / Tel.: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6F17" w:rsidRPr="00B02BD0" w:rsidRDefault="002A6F17" w:rsidP="00FF659A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170" w:type="dxa"/>
            <w:vAlign w:val="bottom"/>
          </w:tcPr>
          <w:p w:rsidR="002A6F17" w:rsidRPr="006D4984" w:rsidRDefault="002A6F17" w:rsidP="00FF659A">
            <w:pPr>
              <w:rPr>
                <w:rFonts w:ascii="Arial" w:hAnsi="Arial" w:cs="Arial"/>
                <w:szCs w:val="21"/>
              </w:rPr>
            </w:pPr>
            <w:r w:rsidRPr="006D4984">
              <w:rPr>
                <w:rFonts w:ascii="Arial" w:hAnsi="Arial" w:cs="Arial"/>
                <w:szCs w:val="21"/>
              </w:rPr>
              <w:t>Email: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6F17" w:rsidRPr="00B02BD0" w:rsidRDefault="002A6F17" w:rsidP="00FF659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A6F17" w:rsidRPr="002A6F17" w:rsidTr="00FF659A">
        <w:trPr>
          <w:trHeight w:hRule="exact" w:val="399"/>
        </w:trPr>
        <w:tc>
          <w:tcPr>
            <w:tcW w:w="1668" w:type="dxa"/>
            <w:vAlign w:val="bottom"/>
          </w:tcPr>
          <w:p w:rsidR="002A6F17" w:rsidRPr="006D4984" w:rsidRDefault="002A6F17" w:rsidP="00FF659A">
            <w:pPr>
              <w:rPr>
                <w:rFonts w:ascii="Arial" w:hAnsi="Arial" w:cs="Arial"/>
                <w:szCs w:val="21"/>
              </w:rPr>
            </w:pPr>
            <w:r w:rsidRPr="006D4984">
              <w:rPr>
                <w:rFonts w:ascii="Arial" w:hAnsi="Arial" w:cs="Arial"/>
                <w:szCs w:val="21"/>
              </w:rPr>
              <w:t>Contact Address</w:t>
            </w:r>
          </w:p>
        </w:tc>
        <w:tc>
          <w:tcPr>
            <w:tcW w:w="8340" w:type="dxa"/>
            <w:gridSpan w:val="3"/>
            <w:tcBorders>
              <w:bottom w:val="single" w:sz="4" w:space="0" w:color="auto"/>
            </w:tcBorders>
            <w:vAlign w:val="bottom"/>
          </w:tcPr>
          <w:p w:rsidR="002A6F17" w:rsidRPr="00B02BD0" w:rsidRDefault="002A6F17" w:rsidP="00FF659A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A6F17" w:rsidRPr="00B02BD0" w:rsidRDefault="002A6F17" w:rsidP="002A6F17">
      <w:pPr>
        <w:rPr>
          <w:rFonts w:ascii="Calibri" w:hAnsi="Calibri"/>
          <w:sz w:val="22"/>
        </w:rPr>
      </w:pPr>
    </w:p>
    <w:p w:rsidR="002A6F17" w:rsidRPr="006D4984" w:rsidRDefault="002A6F17" w:rsidP="002A6F17">
      <w:pPr>
        <w:rPr>
          <w:rFonts w:ascii="Arial" w:hAnsi="Arial" w:cs="Arial"/>
          <w:b/>
          <w:bCs/>
          <w:szCs w:val="21"/>
        </w:rPr>
      </w:pPr>
      <w:r w:rsidRPr="006D4984">
        <w:rPr>
          <w:rFonts w:ascii="Arial" w:hAnsi="Arial" w:cs="Arial"/>
          <w:b/>
          <w:bCs/>
          <w:szCs w:val="21"/>
        </w:rPr>
        <w:t>SECTION B – EMERGENCY CONTACT</w:t>
      </w:r>
    </w:p>
    <w:p w:rsidR="002A6F17" w:rsidRPr="00B02BD0" w:rsidRDefault="002A6F17" w:rsidP="002A6F17">
      <w:pPr>
        <w:rPr>
          <w:rFonts w:ascii="Calibri" w:hAnsi="Calibri"/>
          <w:sz w:val="22"/>
        </w:rPr>
      </w:pPr>
    </w:p>
    <w:tbl>
      <w:tblPr>
        <w:tblW w:w="10008" w:type="dxa"/>
        <w:tblBorders>
          <w:bottom w:val="single" w:sz="4" w:space="0" w:color="auto"/>
        </w:tblBorders>
        <w:tblLook w:val="0000"/>
      </w:tblPr>
      <w:tblGrid>
        <w:gridCol w:w="836"/>
        <w:gridCol w:w="2198"/>
        <w:gridCol w:w="1431"/>
        <w:gridCol w:w="1907"/>
        <w:gridCol w:w="1323"/>
        <w:gridCol w:w="2313"/>
      </w:tblGrid>
      <w:tr w:rsidR="002A6F17" w:rsidRPr="002A6F17" w:rsidTr="006D4984">
        <w:trPr>
          <w:trHeight w:hRule="exact" w:val="635"/>
        </w:trPr>
        <w:tc>
          <w:tcPr>
            <w:tcW w:w="817" w:type="dxa"/>
            <w:tcBorders>
              <w:bottom w:val="nil"/>
            </w:tcBorders>
            <w:vAlign w:val="bottom"/>
          </w:tcPr>
          <w:p w:rsidR="002A6F17" w:rsidRPr="006D4984" w:rsidRDefault="002A6F17" w:rsidP="00FF659A">
            <w:pPr>
              <w:rPr>
                <w:rFonts w:ascii="Arial" w:hAnsi="Arial" w:cs="Arial"/>
                <w:szCs w:val="21"/>
              </w:rPr>
            </w:pPr>
            <w:r w:rsidRPr="006D4984">
              <w:rPr>
                <w:rFonts w:ascii="Arial" w:hAnsi="Arial" w:cs="Arial"/>
                <w:szCs w:val="21"/>
              </w:rPr>
              <w:t>Name:</w:t>
            </w:r>
          </w:p>
        </w:tc>
        <w:tc>
          <w:tcPr>
            <w:tcW w:w="2268" w:type="dxa"/>
            <w:vAlign w:val="bottom"/>
          </w:tcPr>
          <w:p w:rsidR="002A6F17" w:rsidRPr="00B02BD0" w:rsidRDefault="002A6F17" w:rsidP="00FF659A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45" w:type="dxa"/>
            <w:tcBorders>
              <w:bottom w:val="nil"/>
            </w:tcBorders>
            <w:vAlign w:val="bottom"/>
          </w:tcPr>
          <w:p w:rsidR="002A6F17" w:rsidRPr="006D4984" w:rsidRDefault="002A6F17" w:rsidP="00FF659A">
            <w:pPr>
              <w:rPr>
                <w:rFonts w:ascii="Arial" w:hAnsi="Arial" w:cs="Arial"/>
                <w:szCs w:val="21"/>
              </w:rPr>
            </w:pPr>
            <w:r w:rsidRPr="006D4984">
              <w:rPr>
                <w:rFonts w:ascii="Arial" w:hAnsi="Arial" w:cs="Arial"/>
                <w:szCs w:val="21"/>
              </w:rPr>
              <w:t>Relationship:</w:t>
            </w:r>
          </w:p>
        </w:tc>
        <w:tc>
          <w:tcPr>
            <w:tcW w:w="1966" w:type="dxa"/>
            <w:vAlign w:val="bottom"/>
          </w:tcPr>
          <w:p w:rsidR="002A6F17" w:rsidRPr="00B02BD0" w:rsidRDefault="002A6F17" w:rsidP="00FF659A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325" w:type="dxa"/>
            <w:tcBorders>
              <w:bottom w:val="nil"/>
            </w:tcBorders>
            <w:vAlign w:val="bottom"/>
          </w:tcPr>
          <w:p w:rsidR="002A6F17" w:rsidRPr="006D4984" w:rsidRDefault="006D4984" w:rsidP="00FF659A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Mobile/</w:t>
            </w:r>
            <w:r w:rsidR="002A6F17" w:rsidRPr="006D4984">
              <w:rPr>
                <w:rFonts w:ascii="Arial" w:hAnsi="Arial" w:cs="Arial"/>
                <w:szCs w:val="21"/>
              </w:rPr>
              <w:t>Tel.:</w:t>
            </w:r>
          </w:p>
        </w:tc>
        <w:tc>
          <w:tcPr>
            <w:tcW w:w="2387" w:type="dxa"/>
            <w:vAlign w:val="bottom"/>
          </w:tcPr>
          <w:p w:rsidR="002A6F17" w:rsidRPr="00B02BD0" w:rsidRDefault="002A6F17" w:rsidP="00FF659A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A6F17" w:rsidRPr="00B02BD0" w:rsidRDefault="002A6F17" w:rsidP="002A6F17">
      <w:pPr>
        <w:rPr>
          <w:rFonts w:ascii="Calibri" w:hAnsi="Calibri"/>
          <w:sz w:val="22"/>
        </w:rPr>
      </w:pPr>
    </w:p>
    <w:p w:rsidR="002A6F17" w:rsidRPr="006D4984" w:rsidRDefault="002A6F17" w:rsidP="002A6F17">
      <w:pPr>
        <w:rPr>
          <w:rFonts w:ascii="Arial" w:hAnsi="Arial" w:cs="Arial"/>
          <w:b/>
          <w:bCs/>
          <w:szCs w:val="21"/>
        </w:rPr>
      </w:pPr>
      <w:r w:rsidRPr="006D4984">
        <w:rPr>
          <w:rFonts w:ascii="Arial" w:hAnsi="Arial" w:cs="Arial"/>
          <w:b/>
          <w:bCs/>
          <w:szCs w:val="21"/>
        </w:rPr>
        <w:t xml:space="preserve">SECTION C – </w:t>
      </w:r>
      <w:r w:rsidR="002279DE" w:rsidRPr="006D4984">
        <w:rPr>
          <w:rFonts w:ascii="Arial" w:hAnsi="Arial" w:cs="Arial"/>
          <w:b/>
          <w:bCs/>
          <w:szCs w:val="21"/>
        </w:rPr>
        <w:t>Dual Degree</w:t>
      </w:r>
      <w:r w:rsidRPr="006D4984">
        <w:rPr>
          <w:rFonts w:ascii="Arial" w:hAnsi="Arial" w:cs="Arial"/>
          <w:b/>
          <w:bCs/>
          <w:szCs w:val="21"/>
        </w:rPr>
        <w:t xml:space="preserve"> DETAILS</w:t>
      </w:r>
    </w:p>
    <w:p w:rsidR="002A6F17" w:rsidRPr="00B02BD0" w:rsidRDefault="002A6F17" w:rsidP="002A6F17">
      <w:pPr>
        <w:rPr>
          <w:rFonts w:ascii="Calibri" w:hAnsi="Calibri"/>
          <w:sz w:val="22"/>
        </w:rPr>
      </w:pPr>
    </w:p>
    <w:p w:rsidR="002A6F17" w:rsidRPr="006D4984" w:rsidRDefault="002A6F17" w:rsidP="002A6F17">
      <w:pPr>
        <w:pStyle w:val="2"/>
        <w:rPr>
          <w:rFonts w:ascii="Arial" w:hAnsi="Arial" w:cs="Arial"/>
          <w:sz w:val="21"/>
          <w:szCs w:val="21"/>
        </w:rPr>
      </w:pPr>
      <w:r w:rsidRPr="006D4984">
        <w:rPr>
          <w:rFonts w:ascii="Arial" w:hAnsi="Arial" w:cs="Arial"/>
          <w:sz w:val="21"/>
          <w:szCs w:val="21"/>
        </w:rPr>
        <w:t xml:space="preserve">Please consider carefully when you are selecting the host institutions that fit your study plan. Please note that any changes are not allowed once the form is submitted. </w:t>
      </w:r>
      <w:r w:rsidR="002279DE" w:rsidRPr="006D4984">
        <w:rPr>
          <w:rFonts w:ascii="Arial" w:hAnsi="Arial" w:cs="Arial"/>
          <w:sz w:val="21"/>
          <w:szCs w:val="21"/>
        </w:rPr>
        <w:t>Dual Degree</w:t>
      </w:r>
      <w:r w:rsidRPr="006D4984">
        <w:rPr>
          <w:rFonts w:ascii="Arial" w:hAnsi="Arial" w:cs="Arial"/>
          <w:sz w:val="21"/>
          <w:szCs w:val="21"/>
        </w:rPr>
        <w:t xml:space="preserve"> period is </w:t>
      </w:r>
      <w:r w:rsidR="002279DE" w:rsidRPr="006D4984">
        <w:rPr>
          <w:rFonts w:ascii="Arial" w:hAnsi="Arial" w:cs="Arial"/>
          <w:sz w:val="21"/>
          <w:szCs w:val="21"/>
        </w:rPr>
        <w:t xml:space="preserve">two </w:t>
      </w:r>
      <w:r w:rsidRPr="006D4984">
        <w:rPr>
          <w:rFonts w:ascii="Arial" w:hAnsi="Arial" w:cs="Arial"/>
          <w:sz w:val="21"/>
          <w:szCs w:val="21"/>
        </w:rPr>
        <w:t>academic semester</w:t>
      </w:r>
      <w:r w:rsidR="002279DE" w:rsidRPr="006D4984">
        <w:rPr>
          <w:rFonts w:ascii="Arial" w:hAnsi="Arial" w:cs="Arial"/>
          <w:sz w:val="21"/>
          <w:szCs w:val="21"/>
        </w:rPr>
        <w:t>s</w:t>
      </w:r>
      <w:r w:rsidRPr="006D4984">
        <w:rPr>
          <w:rFonts w:ascii="Arial" w:hAnsi="Arial" w:cs="Arial"/>
          <w:sz w:val="21"/>
          <w:szCs w:val="21"/>
        </w:rPr>
        <w:t>.</w:t>
      </w:r>
    </w:p>
    <w:p w:rsidR="002A6F17" w:rsidRPr="00B02BD0" w:rsidRDefault="002A6F17" w:rsidP="002A6F17">
      <w:pPr>
        <w:pStyle w:val="2"/>
        <w:rPr>
          <w:rFonts w:ascii="Calibri" w:hAnsi="Calibri" w:cs="Arial"/>
          <w:i/>
          <w:sz w:val="17"/>
          <w:szCs w:val="17"/>
        </w:rPr>
      </w:pPr>
    </w:p>
    <w:p w:rsidR="002A6F17" w:rsidRPr="006D4984" w:rsidRDefault="002A6F17" w:rsidP="002A6F17">
      <w:pPr>
        <w:pStyle w:val="2"/>
        <w:rPr>
          <w:rFonts w:ascii="Arial" w:hAnsi="Arial" w:cs="Arial"/>
          <w:sz w:val="21"/>
          <w:szCs w:val="21"/>
        </w:rPr>
      </w:pPr>
      <w:r w:rsidRPr="006D4984">
        <w:rPr>
          <w:rFonts w:ascii="Arial" w:hAnsi="Arial" w:cs="Arial"/>
          <w:sz w:val="21"/>
          <w:szCs w:val="21"/>
        </w:rPr>
        <w:t>Please clarify your choice of host institutions. (Applicants may choose up to two, 1 being the preferred host institution.)</w:t>
      </w:r>
    </w:p>
    <w:tbl>
      <w:tblPr>
        <w:tblW w:w="10080" w:type="dxa"/>
        <w:tblInd w:w="108" w:type="dxa"/>
        <w:tblBorders>
          <w:insideH w:val="single" w:sz="4" w:space="0" w:color="auto"/>
        </w:tblBorders>
        <w:tblLook w:val="0000"/>
      </w:tblPr>
      <w:tblGrid>
        <w:gridCol w:w="449"/>
        <w:gridCol w:w="4951"/>
        <w:gridCol w:w="236"/>
        <w:gridCol w:w="1452"/>
        <w:gridCol w:w="2992"/>
      </w:tblGrid>
      <w:tr w:rsidR="002A6F17" w:rsidRPr="002A6F17" w:rsidTr="00FF659A">
        <w:trPr>
          <w:trHeight w:hRule="exact" w:val="397"/>
        </w:trPr>
        <w:tc>
          <w:tcPr>
            <w:tcW w:w="449" w:type="dxa"/>
            <w:tcBorders>
              <w:bottom w:val="nil"/>
            </w:tcBorders>
            <w:vAlign w:val="bottom"/>
          </w:tcPr>
          <w:p w:rsidR="002A6F17" w:rsidRPr="00B02BD0" w:rsidRDefault="002A6F17" w:rsidP="00FF659A">
            <w:pPr>
              <w:pStyle w:val="2"/>
              <w:rPr>
                <w:rFonts w:ascii="Calibri" w:hAnsi="Calibri" w:cs="Arial"/>
                <w:sz w:val="18"/>
                <w:szCs w:val="18"/>
              </w:rPr>
            </w:pPr>
            <w:r w:rsidRPr="00B02BD0">
              <w:rPr>
                <w:rFonts w:ascii="Calibri" w:hAnsi="Calibri" w:cs="Arial"/>
                <w:sz w:val="18"/>
                <w:szCs w:val="18"/>
              </w:rPr>
              <w:t xml:space="preserve">1. </w:t>
            </w:r>
          </w:p>
        </w:tc>
        <w:tc>
          <w:tcPr>
            <w:tcW w:w="4951" w:type="dxa"/>
            <w:vAlign w:val="bottom"/>
          </w:tcPr>
          <w:p w:rsidR="002A6F17" w:rsidRPr="00B02BD0" w:rsidRDefault="002A6F17" w:rsidP="00FF659A">
            <w:pPr>
              <w:pStyle w:val="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2A6F17" w:rsidRPr="00B02BD0" w:rsidRDefault="002A6F17" w:rsidP="00FF659A">
            <w:pPr>
              <w:pStyle w:val="2"/>
              <w:rPr>
                <w:rFonts w:ascii="Calibri" w:hAnsi="Calibri"/>
              </w:rPr>
            </w:pPr>
          </w:p>
        </w:tc>
        <w:tc>
          <w:tcPr>
            <w:tcW w:w="1452" w:type="dxa"/>
            <w:tcBorders>
              <w:bottom w:val="nil"/>
            </w:tcBorders>
            <w:vAlign w:val="bottom"/>
          </w:tcPr>
          <w:p w:rsidR="002A6F17" w:rsidRPr="006D4984" w:rsidRDefault="002A6F17" w:rsidP="00FF659A">
            <w:pPr>
              <w:pStyle w:val="2"/>
              <w:rPr>
                <w:rFonts w:ascii="Arial" w:hAnsi="Arial" w:cs="Arial"/>
                <w:sz w:val="21"/>
                <w:szCs w:val="21"/>
              </w:rPr>
            </w:pPr>
            <w:r w:rsidRPr="006D4984">
              <w:rPr>
                <w:rFonts w:ascii="Arial" w:hAnsi="Arial" w:cs="Arial"/>
                <w:sz w:val="21"/>
                <w:szCs w:val="21"/>
              </w:rPr>
              <w:t>Starting Date:</w:t>
            </w:r>
          </w:p>
        </w:tc>
        <w:tc>
          <w:tcPr>
            <w:tcW w:w="2992" w:type="dxa"/>
            <w:vAlign w:val="bottom"/>
          </w:tcPr>
          <w:p w:rsidR="002A6F17" w:rsidRPr="006D4984" w:rsidRDefault="00970926" w:rsidP="00FF659A">
            <w:pPr>
              <w:pStyle w:val="2"/>
              <w:ind w:rightChars="-61" w:right="-128"/>
              <w:rPr>
                <w:rFonts w:ascii="Arial" w:hAnsi="Arial" w:cs="Arial"/>
                <w:sz w:val="21"/>
                <w:szCs w:val="21"/>
              </w:rPr>
            </w:pPr>
            <w:r w:rsidRPr="006D4984">
              <w:rPr>
                <w:rFonts w:ascii="Arial" w:hAnsi="Arial" w:cs="Arial"/>
                <w:sz w:val="21"/>
                <w:szCs w:val="21"/>
              </w:rPr>
              <w:t>□</w:t>
            </w:r>
            <w:r w:rsidR="002A6F17" w:rsidRPr="006D4984">
              <w:rPr>
                <w:rFonts w:ascii="Arial" w:hAnsi="Arial" w:cs="Arial"/>
                <w:sz w:val="21"/>
                <w:szCs w:val="21"/>
              </w:rPr>
              <w:t>Fall    □Spring/Winter</w:t>
            </w:r>
          </w:p>
        </w:tc>
      </w:tr>
      <w:tr w:rsidR="002A6F17" w:rsidRPr="002A6F17" w:rsidTr="00FF659A">
        <w:trPr>
          <w:trHeight w:hRule="exact" w:val="397"/>
        </w:trPr>
        <w:tc>
          <w:tcPr>
            <w:tcW w:w="449" w:type="dxa"/>
            <w:tcBorders>
              <w:top w:val="nil"/>
              <w:bottom w:val="nil"/>
            </w:tcBorders>
            <w:vAlign w:val="bottom"/>
          </w:tcPr>
          <w:p w:rsidR="002A6F17" w:rsidRPr="00B02BD0" w:rsidRDefault="002A6F17" w:rsidP="00FF659A">
            <w:pPr>
              <w:pStyle w:val="2"/>
              <w:rPr>
                <w:rFonts w:ascii="Calibri" w:hAnsi="Calibri" w:cs="Arial"/>
                <w:sz w:val="18"/>
                <w:szCs w:val="18"/>
              </w:rPr>
            </w:pPr>
            <w:r w:rsidRPr="00B02BD0">
              <w:rPr>
                <w:rFonts w:ascii="Calibri" w:hAnsi="Calibri" w:cs="Arial"/>
                <w:sz w:val="18"/>
                <w:szCs w:val="18"/>
              </w:rPr>
              <w:t>2.</w:t>
            </w:r>
          </w:p>
        </w:tc>
        <w:tc>
          <w:tcPr>
            <w:tcW w:w="4951" w:type="dxa"/>
            <w:tcBorders>
              <w:bottom w:val="single" w:sz="4" w:space="0" w:color="auto"/>
            </w:tcBorders>
            <w:vAlign w:val="bottom"/>
          </w:tcPr>
          <w:p w:rsidR="002A6F17" w:rsidRPr="00B02BD0" w:rsidRDefault="002A6F17" w:rsidP="00FF659A">
            <w:pPr>
              <w:pStyle w:val="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2A6F17" w:rsidRPr="00B02BD0" w:rsidRDefault="002A6F17" w:rsidP="00FF659A">
            <w:pPr>
              <w:pStyle w:val="2"/>
              <w:rPr>
                <w:rFonts w:ascii="Calibri" w:hAnsi="Calibri"/>
              </w:rPr>
            </w:pPr>
          </w:p>
        </w:tc>
        <w:tc>
          <w:tcPr>
            <w:tcW w:w="1452" w:type="dxa"/>
            <w:tcBorders>
              <w:top w:val="nil"/>
            </w:tcBorders>
            <w:vAlign w:val="bottom"/>
          </w:tcPr>
          <w:p w:rsidR="002A6F17" w:rsidRPr="006D4984" w:rsidRDefault="002A6F17" w:rsidP="00FF659A">
            <w:pPr>
              <w:pStyle w:val="2"/>
              <w:rPr>
                <w:rFonts w:ascii="Arial" w:hAnsi="Arial" w:cs="Arial"/>
                <w:sz w:val="21"/>
                <w:szCs w:val="21"/>
              </w:rPr>
            </w:pPr>
            <w:r w:rsidRPr="006D4984">
              <w:rPr>
                <w:rFonts w:ascii="Arial" w:hAnsi="Arial" w:cs="Arial"/>
                <w:sz w:val="21"/>
                <w:szCs w:val="21"/>
              </w:rPr>
              <w:t>Starting Date:</w:t>
            </w:r>
          </w:p>
        </w:tc>
        <w:tc>
          <w:tcPr>
            <w:tcW w:w="2992" w:type="dxa"/>
            <w:tcBorders>
              <w:bottom w:val="single" w:sz="4" w:space="0" w:color="auto"/>
            </w:tcBorders>
            <w:vAlign w:val="bottom"/>
          </w:tcPr>
          <w:p w:rsidR="002A6F17" w:rsidRPr="006D4984" w:rsidRDefault="002A6F17" w:rsidP="00FF659A">
            <w:pPr>
              <w:pStyle w:val="2"/>
              <w:rPr>
                <w:rFonts w:ascii="Arial" w:hAnsi="Arial" w:cs="Arial"/>
                <w:sz w:val="21"/>
                <w:szCs w:val="21"/>
              </w:rPr>
            </w:pPr>
            <w:r w:rsidRPr="006D4984">
              <w:rPr>
                <w:rFonts w:ascii="Arial" w:hAnsi="Arial" w:cs="Arial"/>
                <w:sz w:val="21"/>
                <w:szCs w:val="21"/>
              </w:rPr>
              <w:t>□Fall    □Spring/Winter</w:t>
            </w:r>
          </w:p>
        </w:tc>
      </w:tr>
    </w:tbl>
    <w:p w:rsidR="002A6F17" w:rsidRPr="00B02BD0" w:rsidRDefault="002A6F17" w:rsidP="002A6F17">
      <w:pPr>
        <w:pStyle w:val="2"/>
        <w:rPr>
          <w:rFonts w:ascii="Calibri" w:hAnsi="Calibri"/>
        </w:rPr>
      </w:pPr>
    </w:p>
    <w:p w:rsidR="002A6F17" w:rsidRPr="006D4984" w:rsidRDefault="002A6F17" w:rsidP="002A6F17">
      <w:pPr>
        <w:rPr>
          <w:rFonts w:ascii="Arial" w:hAnsi="Arial" w:cs="Arial"/>
          <w:b/>
          <w:bCs/>
          <w:szCs w:val="21"/>
        </w:rPr>
      </w:pPr>
      <w:r w:rsidRPr="006D4984">
        <w:rPr>
          <w:rFonts w:ascii="Arial" w:hAnsi="Arial" w:cs="Arial"/>
          <w:b/>
          <w:bCs/>
          <w:szCs w:val="21"/>
        </w:rPr>
        <w:t>SECTION D – ENGLISH PROFICIENCY TESTS (if available)</w:t>
      </w:r>
    </w:p>
    <w:p w:rsidR="002A6F17" w:rsidRPr="00B02BD0" w:rsidRDefault="002A6F17" w:rsidP="002A6F17">
      <w:pPr>
        <w:rPr>
          <w:rFonts w:ascii="Calibri" w:hAnsi="Calibri"/>
          <w:sz w:val="22"/>
        </w:rPr>
      </w:pPr>
    </w:p>
    <w:tbl>
      <w:tblPr>
        <w:tblW w:w="9360" w:type="dxa"/>
        <w:tblInd w:w="108" w:type="dxa"/>
        <w:tblBorders>
          <w:insideH w:val="single" w:sz="4" w:space="0" w:color="auto"/>
        </w:tblBorders>
        <w:tblLook w:val="0000"/>
      </w:tblPr>
      <w:tblGrid>
        <w:gridCol w:w="2340"/>
        <w:gridCol w:w="2880"/>
        <w:gridCol w:w="4140"/>
      </w:tblGrid>
      <w:tr w:rsidR="002279DE" w:rsidRPr="006D4984" w:rsidTr="002279DE">
        <w:trPr>
          <w:trHeight w:hRule="exact" w:val="397"/>
        </w:trPr>
        <w:tc>
          <w:tcPr>
            <w:tcW w:w="2340" w:type="dxa"/>
            <w:tcBorders>
              <w:bottom w:val="nil"/>
            </w:tcBorders>
            <w:vAlign w:val="center"/>
          </w:tcPr>
          <w:p w:rsidR="002279DE" w:rsidRPr="006D4984" w:rsidRDefault="002279DE" w:rsidP="00FF659A">
            <w:pPr>
              <w:pStyle w:val="2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D4984">
              <w:rPr>
                <w:rFonts w:ascii="Arial" w:hAnsi="Arial" w:cs="Arial"/>
                <w:b/>
                <w:bCs/>
                <w:sz w:val="21"/>
                <w:szCs w:val="21"/>
              </w:rPr>
              <w:t>Test</w:t>
            </w: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:rsidR="002279DE" w:rsidRPr="006D4984" w:rsidRDefault="002279DE" w:rsidP="00FF659A">
            <w:pPr>
              <w:pStyle w:val="2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D4984">
              <w:rPr>
                <w:rFonts w:ascii="Arial" w:hAnsi="Arial" w:cs="Arial"/>
                <w:b/>
                <w:bCs/>
                <w:sz w:val="21"/>
                <w:szCs w:val="21"/>
              </w:rPr>
              <w:t>Date of Test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2279DE" w:rsidRPr="006D4984" w:rsidRDefault="002279DE" w:rsidP="00FF659A">
            <w:pPr>
              <w:pStyle w:val="2"/>
              <w:ind w:rightChars="-61" w:right="-128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D4984">
              <w:rPr>
                <w:rFonts w:ascii="Arial" w:hAnsi="Arial" w:cs="Arial"/>
                <w:b/>
                <w:bCs/>
                <w:sz w:val="21"/>
                <w:szCs w:val="21"/>
              </w:rPr>
              <w:t>Score</w:t>
            </w:r>
          </w:p>
        </w:tc>
      </w:tr>
      <w:tr w:rsidR="002279DE" w:rsidRPr="002A6F17" w:rsidTr="002279DE">
        <w:trPr>
          <w:trHeight w:hRule="exact" w:val="397"/>
        </w:trPr>
        <w:tc>
          <w:tcPr>
            <w:tcW w:w="2340" w:type="dxa"/>
            <w:tcBorders>
              <w:top w:val="nil"/>
              <w:bottom w:val="nil"/>
            </w:tcBorders>
            <w:vAlign w:val="bottom"/>
          </w:tcPr>
          <w:p w:rsidR="002279DE" w:rsidRPr="006D4984" w:rsidRDefault="002279DE" w:rsidP="00FF659A">
            <w:pPr>
              <w:pStyle w:val="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4984">
              <w:rPr>
                <w:rFonts w:ascii="Arial" w:hAnsi="Arial" w:cs="Arial"/>
                <w:sz w:val="21"/>
                <w:szCs w:val="21"/>
              </w:rPr>
              <w:lastRenderedPageBreak/>
              <w:t>TOEFL</w:t>
            </w:r>
          </w:p>
        </w:tc>
        <w:tc>
          <w:tcPr>
            <w:tcW w:w="2880" w:type="dxa"/>
            <w:tcBorders>
              <w:top w:val="nil"/>
            </w:tcBorders>
            <w:vAlign w:val="bottom"/>
          </w:tcPr>
          <w:p w:rsidR="002279DE" w:rsidRPr="00B02BD0" w:rsidRDefault="002279DE" w:rsidP="00FF659A">
            <w:pPr>
              <w:pStyle w:val="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</w:tcBorders>
            <w:vAlign w:val="bottom"/>
          </w:tcPr>
          <w:p w:rsidR="002279DE" w:rsidRPr="00B02BD0" w:rsidRDefault="002279DE" w:rsidP="00FF659A">
            <w:pPr>
              <w:pStyle w:val="2"/>
              <w:rPr>
                <w:rFonts w:ascii="Calibri" w:hAnsi="Calibri"/>
                <w:sz w:val="20"/>
                <w:szCs w:val="20"/>
              </w:rPr>
            </w:pPr>
          </w:p>
        </w:tc>
      </w:tr>
      <w:tr w:rsidR="002279DE" w:rsidRPr="002A6F17" w:rsidTr="002279DE">
        <w:trPr>
          <w:trHeight w:hRule="exact" w:val="397"/>
        </w:trPr>
        <w:tc>
          <w:tcPr>
            <w:tcW w:w="2340" w:type="dxa"/>
            <w:tcBorders>
              <w:top w:val="nil"/>
              <w:bottom w:val="nil"/>
            </w:tcBorders>
            <w:vAlign w:val="bottom"/>
          </w:tcPr>
          <w:p w:rsidR="002279DE" w:rsidRPr="006D4984" w:rsidRDefault="002279DE" w:rsidP="00FF659A">
            <w:pPr>
              <w:pStyle w:val="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4984">
              <w:rPr>
                <w:rFonts w:ascii="Arial" w:hAnsi="Arial" w:cs="Arial"/>
                <w:sz w:val="21"/>
                <w:szCs w:val="21"/>
              </w:rPr>
              <w:t>IELTS</w:t>
            </w:r>
          </w:p>
        </w:tc>
        <w:tc>
          <w:tcPr>
            <w:tcW w:w="2880" w:type="dxa"/>
            <w:vAlign w:val="bottom"/>
          </w:tcPr>
          <w:p w:rsidR="002279DE" w:rsidRPr="00B02BD0" w:rsidRDefault="002279DE" w:rsidP="00FF659A">
            <w:pPr>
              <w:pStyle w:val="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40" w:type="dxa"/>
            <w:vAlign w:val="bottom"/>
          </w:tcPr>
          <w:p w:rsidR="002279DE" w:rsidRPr="00B02BD0" w:rsidRDefault="002279DE" w:rsidP="00FF659A">
            <w:pPr>
              <w:pStyle w:val="2"/>
              <w:rPr>
                <w:rFonts w:ascii="Calibri" w:hAnsi="Calibri"/>
                <w:sz w:val="20"/>
                <w:szCs w:val="20"/>
              </w:rPr>
            </w:pPr>
          </w:p>
        </w:tc>
      </w:tr>
      <w:tr w:rsidR="002279DE" w:rsidRPr="002A6F17" w:rsidTr="002279DE">
        <w:trPr>
          <w:trHeight w:hRule="exact" w:val="397"/>
        </w:trPr>
        <w:tc>
          <w:tcPr>
            <w:tcW w:w="2340" w:type="dxa"/>
            <w:tcBorders>
              <w:top w:val="nil"/>
              <w:bottom w:val="nil"/>
            </w:tcBorders>
            <w:vAlign w:val="center"/>
          </w:tcPr>
          <w:p w:rsidR="002279DE" w:rsidRPr="006D4984" w:rsidRDefault="002279DE" w:rsidP="00FF659A">
            <w:pPr>
              <w:pStyle w:val="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4984">
              <w:rPr>
                <w:rFonts w:ascii="Arial" w:hAnsi="Arial" w:cs="Arial"/>
                <w:sz w:val="21"/>
                <w:szCs w:val="21"/>
              </w:rPr>
              <w:t>Others (please specify)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2279DE" w:rsidRPr="00707251" w:rsidRDefault="002279DE" w:rsidP="00FF659A">
            <w:pPr>
              <w:pStyle w:val="2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:rsidR="002279DE" w:rsidRPr="00B02BD0" w:rsidRDefault="002279DE" w:rsidP="00FF659A">
            <w:pPr>
              <w:pStyle w:val="2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A6F17" w:rsidRPr="006D4984" w:rsidRDefault="002A6F17" w:rsidP="002A6F17">
      <w:pPr>
        <w:rPr>
          <w:rFonts w:ascii="Arial" w:hAnsi="Arial" w:cs="Arial"/>
          <w:b/>
          <w:bCs/>
          <w:szCs w:val="21"/>
        </w:rPr>
      </w:pPr>
      <w:r w:rsidRPr="00B02BD0">
        <w:rPr>
          <w:rFonts w:ascii="Calibri" w:hAnsi="Calibri" w:cs="Arial"/>
          <w:b/>
          <w:bCs/>
          <w:sz w:val="22"/>
        </w:rPr>
        <w:br w:type="page"/>
      </w:r>
      <w:r w:rsidRPr="006D4984">
        <w:rPr>
          <w:rFonts w:ascii="Arial" w:hAnsi="Arial" w:cs="Arial"/>
          <w:b/>
          <w:bCs/>
          <w:szCs w:val="21"/>
        </w:rPr>
        <w:lastRenderedPageBreak/>
        <w:t>SECTION E – SHORT QUESTIONS</w:t>
      </w:r>
    </w:p>
    <w:p w:rsidR="002A6F17" w:rsidRPr="00B02BD0" w:rsidRDefault="002A6F17" w:rsidP="002A6F17">
      <w:pPr>
        <w:rPr>
          <w:rFonts w:ascii="Calibri" w:hAnsi="Calibri" w:cs="Arial"/>
          <w:sz w:val="22"/>
        </w:rPr>
      </w:pPr>
    </w:p>
    <w:tbl>
      <w:tblPr>
        <w:tblW w:w="9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24"/>
      </w:tblGrid>
      <w:tr w:rsidR="002A6F17" w:rsidRPr="002A6F17" w:rsidTr="002A6F17">
        <w:trPr>
          <w:trHeight w:val="5152"/>
        </w:trPr>
        <w:tc>
          <w:tcPr>
            <w:tcW w:w="9124" w:type="dxa"/>
          </w:tcPr>
          <w:p w:rsidR="002A6F17" w:rsidRPr="006D4984" w:rsidRDefault="002A6F17" w:rsidP="00FF659A">
            <w:pPr>
              <w:pStyle w:val="2"/>
              <w:numPr>
                <w:ilvl w:val="0"/>
                <w:numId w:val="25"/>
              </w:numPr>
              <w:rPr>
                <w:rFonts w:ascii="Arial" w:hAnsi="Arial" w:cs="Arial"/>
                <w:sz w:val="21"/>
                <w:szCs w:val="21"/>
              </w:rPr>
            </w:pPr>
            <w:r w:rsidRPr="006D4984">
              <w:rPr>
                <w:rFonts w:ascii="Arial" w:hAnsi="Arial" w:cs="Arial"/>
                <w:sz w:val="21"/>
                <w:szCs w:val="21"/>
              </w:rPr>
              <w:t>Why do you choose the Dual Degree program(s)? What are your expectations from the Dual Degree program(s)?</w:t>
            </w:r>
          </w:p>
          <w:p w:rsidR="008304E8" w:rsidRPr="00B02BD0" w:rsidRDefault="008304E8" w:rsidP="008304E8">
            <w:pPr>
              <w:pStyle w:val="2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2A6F17" w:rsidRPr="00B02BD0" w:rsidRDefault="002A6F17" w:rsidP="00FF659A">
            <w:pPr>
              <w:pStyle w:val="2"/>
              <w:rPr>
                <w:rFonts w:ascii="Calibri" w:hAnsi="Calibri"/>
                <w:sz w:val="20"/>
                <w:szCs w:val="20"/>
              </w:rPr>
            </w:pPr>
          </w:p>
          <w:p w:rsidR="002A6F17" w:rsidRPr="008304E8" w:rsidRDefault="002A6F17" w:rsidP="00FF659A">
            <w:pPr>
              <w:pStyle w:val="2"/>
              <w:rPr>
                <w:rFonts w:ascii="Calibri" w:hAnsi="Calibri"/>
                <w:sz w:val="20"/>
                <w:szCs w:val="20"/>
              </w:rPr>
            </w:pPr>
          </w:p>
          <w:p w:rsidR="002A6F17" w:rsidRPr="00B02BD0" w:rsidRDefault="002A6F17" w:rsidP="00FF659A">
            <w:pPr>
              <w:pStyle w:val="2"/>
              <w:rPr>
                <w:rFonts w:ascii="Calibri" w:hAnsi="Calibri"/>
                <w:sz w:val="20"/>
                <w:szCs w:val="20"/>
              </w:rPr>
            </w:pPr>
          </w:p>
          <w:p w:rsidR="002A6F17" w:rsidRPr="008304E8" w:rsidRDefault="002A6F17" w:rsidP="00FF659A">
            <w:pPr>
              <w:pStyle w:val="2"/>
              <w:rPr>
                <w:rFonts w:ascii="Calibri" w:hAnsi="Calibri"/>
                <w:sz w:val="20"/>
                <w:szCs w:val="20"/>
              </w:rPr>
            </w:pPr>
          </w:p>
          <w:p w:rsidR="002A6F17" w:rsidRPr="00B02BD0" w:rsidRDefault="002A6F17" w:rsidP="00FF659A">
            <w:pPr>
              <w:pStyle w:val="2"/>
              <w:rPr>
                <w:rFonts w:ascii="Calibri" w:hAnsi="Calibri"/>
                <w:sz w:val="20"/>
                <w:szCs w:val="20"/>
              </w:rPr>
            </w:pPr>
          </w:p>
          <w:p w:rsidR="002A6F17" w:rsidRPr="00B02BD0" w:rsidRDefault="002A6F17" w:rsidP="00FF659A">
            <w:pPr>
              <w:pStyle w:val="2"/>
              <w:rPr>
                <w:rFonts w:ascii="Calibri" w:hAnsi="Calibri"/>
                <w:sz w:val="20"/>
                <w:szCs w:val="20"/>
              </w:rPr>
            </w:pPr>
          </w:p>
          <w:p w:rsidR="002A6F17" w:rsidRPr="00B02BD0" w:rsidRDefault="002A6F17" w:rsidP="00FF659A">
            <w:pPr>
              <w:pStyle w:val="2"/>
              <w:rPr>
                <w:rFonts w:ascii="Calibri" w:hAnsi="Calibri"/>
                <w:sz w:val="20"/>
                <w:szCs w:val="20"/>
              </w:rPr>
            </w:pPr>
          </w:p>
          <w:p w:rsidR="002A6F17" w:rsidRPr="00B02BD0" w:rsidRDefault="002A6F17" w:rsidP="00FF659A">
            <w:pPr>
              <w:pStyle w:val="2"/>
              <w:rPr>
                <w:rFonts w:ascii="Calibri" w:hAnsi="Calibri"/>
                <w:sz w:val="20"/>
                <w:szCs w:val="20"/>
              </w:rPr>
            </w:pPr>
          </w:p>
          <w:p w:rsidR="002A6F17" w:rsidRPr="00B02BD0" w:rsidRDefault="002A6F17" w:rsidP="00FF659A">
            <w:pPr>
              <w:pStyle w:val="2"/>
              <w:rPr>
                <w:rFonts w:ascii="Calibri" w:hAnsi="Calibri"/>
                <w:sz w:val="20"/>
                <w:szCs w:val="20"/>
              </w:rPr>
            </w:pPr>
          </w:p>
          <w:p w:rsidR="002A6F17" w:rsidRPr="00B02BD0" w:rsidRDefault="002A6F17" w:rsidP="00FF659A">
            <w:pPr>
              <w:pStyle w:val="2"/>
              <w:rPr>
                <w:rFonts w:ascii="Calibri" w:hAnsi="Calibri"/>
                <w:sz w:val="20"/>
                <w:szCs w:val="20"/>
              </w:rPr>
            </w:pPr>
          </w:p>
          <w:p w:rsidR="002A6F17" w:rsidRPr="00B02BD0" w:rsidRDefault="002A6F17" w:rsidP="00FF659A">
            <w:pPr>
              <w:pStyle w:val="2"/>
              <w:rPr>
                <w:rFonts w:ascii="Calibri" w:hAnsi="Calibri"/>
                <w:sz w:val="20"/>
                <w:szCs w:val="20"/>
              </w:rPr>
            </w:pPr>
          </w:p>
          <w:p w:rsidR="002A6F17" w:rsidRPr="00B02BD0" w:rsidRDefault="002A6F17" w:rsidP="00FF659A">
            <w:pPr>
              <w:pStyle w:val="2"/>
              <w:rPr>
                <w:rFonts w:ascii="Calibri" w:hAnsi="Calibri"/>
                <w:sz w:val="20"/>
                <w:szCs w:val="20"/>
              </w:rPr>
            </w:pPr>
          </w:p>
          <w:p w:rsidR="002A6F17" w:rsidRPr="00B02BD0" w:rsidRDefault="002A6F17" w:rsidP="00FF659A">
            <w:pPr>
              <w:pStyle w:val="2"/>
              <w:rPr>
                <w:rFonts w:ascii="Calibri" w:hAnsi="Calibri"/>
                <w:sz w:val="20"/>
                <w:szCs w:val="20"/>
              </w:rPr>
            </w:pPr>
          </w:p>
          <w:p w:rsidR="002A6F17" w:rsidRPr="00B02BD0" w:rsidRDefault="002A6F17" w:rsidP="00FF659A">
            <w:pPr>
              <w:pStyle w:val="2"/>
              <w:rPr>
                <w:rFonts w:ascii="Calibri" w:hAnsi="Calibri"/>
                <w:sz w:val="20"/>
                <w:szCs w:val="20"/>
              </w:rPr>
            </w:pPr>
          </w:p>
          <w:p w:rsidR="002A6F17" w:rsidRPr="00B02BD0" w:rsidRDefault="002A6F17" w:rsidP="00FF659A">
            <w:pPr>
              <w:pStyle w:val="2"/>
              <w:rPr>
                <w:rFonts w:ascii="Calibri" w:hAnsi="Calibri"/>
                <w:sz w:val="20"/>
                <w:szCs w:val="20"/>
              </w:rPr>
            </w:pPr>
          </w:p>
          <w:p w:rsidR="002A6F17" w:rsidRPr="00B02BD0" w:rsidRDefault="002A6F17" w:rsidP="00FF659A">
            <w:pPr>
              <w:pStyle w:val="2"/>
              <w:rPr>
                <w:rFonts w:ascii="Calibri" w:hAnsi="Calibri"/>
              </w:rPr>
            </w:pPr>
          </w:p>
        </w:tc>
      </w:tr>
      <w:tr w:rsidR="002A6F17" w:rsidRPr="002A6F17" w:rsidTr="002A6F17">
        <w:trPr>
          <w:trHeight w:val="1430"/>
        </w:trPr>
        <w:tc>
          <w:tcPr>
            <w:tcW w:w="9124" w:type="dxa"/>
          </w:tcPr>
          <w:p w:rsidR="002A6F17" w:rsidRPr="006D4984" w:rsidRDefault="002A6F17" w:rsidP="00FF659A">
            <w:pPr>
              <w:pStyle w:val="2"/>
              <w:rPr>
                <w:rFonts w:ascii="Arial" w:hAnsi="Arial" w:cs="Arial"/>
                <w:sz w:val="21"/>
                <w:szCs w:val="21"/>
              </w:rPr>
            </w:pPr>
            <w:r w:rsidRPr="00B02BD0">
              <w:rPr>
                <w:rFonts w:ascii="Calibri" w:hAnsi="Calibri" w:cs="Arial"/>
                <w:sz w:val="18"/>
                <w:szCs w:val="18"/>
              </w:rPr>
              <w:t xml:space="preserve">2.  </w:t>
            </w:r>
            <w:r w:rsidRPr="006D4984">
              <w:rPr>
                <w:rFonts w:ascii="Arial" w:hAnsi="Arial" w:cs="Arial"/>
                <w:sz w:val="21"/>
                <w:szCs w:val="21"/>
              </w:rPr>
              <w:t>How will our partner institutions benefit from you if you’re selected?</w:t>
            </w:r>
          </w:p>
          <w:p w:rsidR="002A6F17" w:rsidRPr="006D4984" w:rsidRDefault="002A6F17" w:rsidP="00FF659A">
            <w:pPr>
              <w:pStyle w:val="2"/>
              <w:rPr>
                <w:rFonts w:ascii="Arial" w:hAnsi="Arial" w:cs="Arial"/>
                <w:sz w:val="21"/>
                <w:szCs w:val="21"/>
              </w:rPr>
            </w:pPr>
          </w:p>
          <w:p w:rsidR="002A6F17" w:rsidRPr="00B02BD0" w:rsidRDefault="002A6F17" w:rsidP="00FF659A">
            <w:pPr>
              <w:pStyle w:val="2"/>
              <w:rPr>
                <w:rFonts w:ascii="Calibri" w:hAnsi="Calibri"/>
                <w:sz w:val="20"/>
                <w:szCs w:val="20"/>
              </w:rPr>
            </w:pPr>
          </w:p>
          <w:p w:rsidR="002A6F17" w:rsidRPr="00B02BD0" w:rsidRDefault="002A6F17" w:rsidP="00FF659A">
            <w:pPr>
              <w:pStyle w:val="2"/>
              <w:rPr>
                <w:rFonts w:ascii="Calibri" w:hAnsi="Calibri"/>
                <w:sz w:val="20"/>
                <w:szCs w:val="20"/>
              </w:rPr>
            </w:pPr>
          </w:p>
          <w:p w:rsidR="002A6F17" w:rsidRPr="00B02BD0" w:rsidRDefault="002A6F17" w:rsidP="00FF659A">
            <w:pPr>
              <w:pStyle w:val="2"/>
              <w:rPr>
                <w:rFonts w:ascii="Calibri" w:hAnsi="Calibri"/>
                <w:sz w:val="20"/>
                <w:szCs w:val="20"/>
              </w:rPr>
            </w:pPr>
          </w:p>
          <w:p w:rsidR="002A6F17" w:rsidRPr="00B02BD0" w:rsidRDefault="002A6F17" w:rsidP="00FF659A">
            <w:pPr>
              <w:pStyle w:val="2"/>
              <w:rPr>
                <w:rFonts w:ascii="Calibri" w:hAnsi="Calibri"/>
                <w:sz w:val="20"/>
                <w:szCs w:val="20"/>
              </w:rPr>
            </w:pPr>
          </w:p>
          <w:p w:rsidR="002A6F17" w:rsidRPr="00B02BD0" w:rsidRDefault="002A6F17" w:rsidP="00FF659A">
            <w:pPr>
              <w:pStyle w:val="2"/>
              <w:rPr>
                <w:rFonts w:ascii="Calibri" w:hAnsi="Calibri"/>
                <w:sz w:val="20"/>
                <w:szCs w:val="20"/>
              </w:rPr>
            </w:pPr>
          </w:p>
          <w:p w:rsidR="002A6F17" w:rsidRPr="00B02BD0" w:rsidRDefault="002A6F17" w:rsidP="00FF659A">
            <w:pPr>
              <w:pStyle w:val="2"/>
              <w:rPr>
                <w:rFonts w:ascii="Calibri" w:hAnsi="Calibri"/>
                <w:sz w:val="20"/>
                <w:szCs w:val="20"/>
              </w:rPr>
            </w:pPr>
          </w:p>
          <w:p w:rsidR="002A6F17" w:rsidRPr="00B02BD0" w:rsidRDefault="002A6F17" w:rsidP="00FF659A">
            <w:pPr>
              <w:pStyle w:val="2"/>
              <w:rPr>
                <w:rFonts w:ascii="Calibri" w:hAnsi="Calibri"/>
                <w:sz w:val="20"/>
                <w:szCs w:val="20"/>
              </w:rPr>
            </w:pPr>
          </w:p>
          <w:p w:rsidR="002A6F17" w:rsidRPr="00B02BD0" w:rsidRDefault="002A6F17" w:rsidP="00FF659A">
            <w:pPr>
              <w:pStyle w:val="2"/>
              <w:rPr>
                <w:rFonts w:ascii="Calibri" w:hAnsi="Calibri"/>
                <w:sz w:val="20"/>
                <w:szCs w:val="20"/>
              </w:rPr>
            </w:pPr>
          </w:p>
          <w:p w:rsidR="002A6F17" w:rsidRPr="00B02BD0" w:rsidRDefault="002A6F17" w:rsidP="00FF659A">
            <w:pPr>
              <w:pStyle w:val="2"/>
              <w:rPr>
                <w:rFonts w:ascii="Calibri" w:hAnsi="Calibri"/>
                <w:sz w:val="20"/>
                <w:szCs w:val="20"/>
              </w:rPr>
            </w:pPr>
          </w:p>
          <w:p w:rsidR="002A6F17" w:rsidRPr="00B02BD0" w:rsidRDefault="002A6F17" w:rsidP="00FF659A">
            <w:pPr>
              <w:pStyle w:val="2"/>
              <w:rPr>
                <w:rFonts w:ascii="Calibri" w:hAnsi="Calibri"/>
                <w:sz w:val="20"/>
                <w:szCs w:val="20"/>
              </w:rPr>
            </w:pPr>
          </w:p>
          <w:p w:rsidR="002A6F17" w:rsidRPr="00B02BD0" w:rsidRDefault="002A6F17" w:rsidP="00FF659A">
            <w:pPr>
              <w:pStyle w:val="2"/>
              <w:rPr>
                <w:rFonts w:ascii="Calibri" w:hAnsi="Calibri"/>
                <w:sz w:val="20"/>
                <w:szCs w:val="20"/>
              </w:rPr>
            </w:pPr>
          </w:p>
          <w:p w:rsidR="002A6F17" w:rsidRPr="00B02BD0" w:rsidRDefault="002A6F17" w:rsidP="00FF659A">
            <w:pPr>
              <w:pStyle w:val="2"/>
              <w:rPr>
                <w:rFonts w:ascii="Calibri" w:hAnsi="Calibri"/>
                <w:sz w:val="20"/>
                <w:szCs w:val="20"/>
              </w:rPr>
            </w:pPr>
          </w:p>
          <w:p w:rsidR="002A6F17" w:rsidRPr="00B02BD0" w:rsidRDefault="002A6F17" w:rsidP="00FF659A">
            <w:pPr>
              <w:pStyle w:val="2"/>
              <w:rPr>
                <w:rFonts w:ascii="Calibri" w:hAnsi="Calibri"/>
                <w:sz w:val="20"/>
                <w:szCs w:val="20"/>
              </w:rPr>
            </w:pPr>
          </w:p>
          <w:p w:rsidR="002A6F17" w:rsidRPr="00B02BD0" w:rsidRDefault="002A6F17" w:rsidP="00FF659A">
            <w:pPr>
              <w:pStyle w:val="2"/>
              <w:rPr>
                <w:rFonts w:ascii="Calibri" w:hAnsi="Calibri"/>
                <w:sz w:val="20"/>
                <w:szCs w:val="20"/>
              </w:rPr>
            </w:pPr>
          </w:p>
          <w:p w:rsidR="002A6F17" w:rsidRPr="00B02BD0" w:rsidRDefault="002A6F17" w:rsidP="00FF659A">
            <w:pPr>
              <w:pStyle w:val="2"/>
              <w:rPr>
                <w:rFonts w:ascii="Calibri" w:hAnsi="Calibri"/>
                <w:sz w:val="20"/>
                <w:szCs w:val="20"/>
              </w:rPr>
            </w:pPr>
          </w:p>
          <w:p w:rsidR="002A6F17" w:rsidRPr="00B02BD0" w:rsidRDefault="002A6F17" w:rsidP="00FF659A">
            <w:pPr>
              <w:pStyle w:val="2"/>
              <w:rPr>
                <w:rFonts w:ascii="Calibri" w:hAnsi="Calibri"/>
                <w:sz w:val="20"/>
                <w:szCs w:val="20"/>
              </w:rPr>
            </w:pPr>
          </w:p>
          <w:p w:rsidR="002A6F17" w:rsidRPr="00B02BD0" w:rsidRDefault="002A6F17" w:rsidP="00FF659A">
            <w:pPr>
              <w:pStyle w:val="2"/>
              <w:rPr>
                <w:rFonts w:ascii="Calibri" w:hAnsi="Calibri"/>
              </w:rPr>
            </w:pPr>
          </w:p>
        </w:tc>
      </w:tr>
    </w:tbl>
    <w:p w:rsidR="002A6F17" w:rsidRPr="00B02BD0" w:rsidRDefault="002A6F17" w:rsidP="002A6F17">
      <w:pPr>
        <w:rPr>
          <w:rFonts w:ascii="Calibri" w:hAnsi="Calibri" w:cs="Arial"/>
          <w:b/>
          <w:bCs/>
          <w:sz w:val="20"/>
          <w:szCs w:val="20"/>
        </w:rPr>
      </w:pPr>
    </w:p>
    <w:p w:rsidR="002A6F17" w:rsidRPr="00B02BD0" w:rsidRDefault="002A6F17" w:rsidP="002A6F17">
      <w:pPr>
        <w:rPr>
          <w:rFonts w:ascii="Calibri" w:hAnsi="Calibri" w:cs="Arial"/>
          <w:b/>
          <w:bCs/>
          <w:sz w:val="20"/>
          <w:szCs w:val="20"/>
        </w:rPr>
      </w:pPr>
    </w:p>
    <w:p w:rsidR="002A6F17" w:rsidRPr="00B02BD0" w:rsidRDefault="002A6F17" w:rsidP="002A6F17">
      <w:pPr>
        <w:rPr>
          <w:rFonts w:ascii="Calibri" w:hAnsi="Calibri" w:cs="Arial"/>
          <w:b/>
          <w:bCs/>
          <w:sz w:val="20"/>
          <w:szCs w:val="20"/>
        </w:rPr>
      </w:pPr>
    </w:p>
    <w:p w:rsidR="002A6F17" w:rsidRPr="00B02BD0" w:rsidRDefault="002A6F17" w:rsidP="002A6F17">
      <w:pPr>
        <w:rPr>
          <w:rFonts w:ascii="Calibri" w:hAnsi="Calibri" w:cs="Arial"/>
          <w:b/>
          <w:bCs/>
          <w:sz w:val="20"/>
          <w:szCs w:val="20"/>
        </w:rPr>
      </w:pPr>
    </w:p>
    <w:p w:rsidR="002A6F17" w:rsidRPr="006D4984" w:rsidRDefault="002A6F17" w:rsidP="002A6F17">
      <w:pPr>
        <w:rPr>
          <w:rFonts w:ascii="Arial" w:hAnsi="Arial" w:cs="Arial"/>
          <w:b/>
          <w:bCs/>
          <w:szCs w:val="21"/>
        </w:rPr>
      </w:pPr>
      <w:r w:rsidRPr="006D4984">
        <w:rPr>
          <w:rFonts w:ascii="Arial" w:hAnsi="Arial" w:cs="Arial"/>
          <w:b/>
          <w:bCs/>
          <w:szCs w:val="21"/>
        </w:rPr>
        <w:t>SECTION F – STATEMENT AND DECLARATION</w:t>
      </w:r>
    </w:p>
    <w:p w:rsidR="002A6F17" w:rsidRPr="006D4984" w:rsidRDefault="002A6F17" w:rsidP="002A6F17">
      <w:pPr>
        <w:pStyle w:val="2"/>
        <w:rPr>
          <w:rFonts w:ascii="Arial" w:hAnsi="Arial" w:cs="Arial"/>
          <w:sz w:val="21"/>
          <w:szCs w:val="21"/>
        </w:rPr>
      </w:pPr>
    </w:p>
    <w:p w:rsidR="002A6F17" w:rsidRPr="006D4984" w:rsidRDefault="002A6F17" w:rsidP="002A6F17">
      <w:pPr>
        <w:pStyle w:val="2"/>
        <w:numPr>
          <w:ilvl w:val="0"/>
          <w:numId w:val="24"/>
        </w:numPr>
        <w:rPr>
          <w:rFonts w:ascii="Arial" w:hAnsi="Arial" w:cs="Arial"/>
          <w:sz w:val="21"/>
          <w:szCs w:val="21"/>
        </w:rPr>
      </w:pPr>
      <w:r w:rsidRPr="006D4984">
        <w:rPr>
          <w:rFonts w:ascii="Arial" w:hAnsi="Arial" w:cs="Arial"/>
          <w:sz w:val="21"/>
          <w:szCs w:val="21"/>
        </w:rPr>
        <w:t xml:space="preserve">I understand the all sections of this application form must be completed. All documents mentioned in Section G should be submitted in support of my application. I fully understand that MBA Center reserves the right to decline my application if any section of this application form is incomplete or </w:t>
      </w:r>
      <w:proofErr w:type="spellStart"/>
      <w:r w:rsidRPr="006D4984">
        <w:rPr>
          <w:rFonts w:ascii="Arial" w:hAnsi="Arial" w:cs="Arial"/>
          <w:sz w:val="21"/>
          <w:szCs w:val="21"/>
        </w:rPr>
        <w:t>falseand</w:t>
      </w:r>
      <w:proofErr w:type="spellEnd"/>
      <w:r w:rsidRPr="006D4984">
        <w:rPr>
          <w:rFonts w:ascii="Arial" w:hAnsi="Arial" w:cs="Arial"/>
          <w:sz w:val="21"/>
          <w:szCs w:val="21"/>
        </w:rPr>
        <w:t xml:space="preserve"> the supporting documents are not submitted with this application before the application deadline.</w:t>
      </w:r>
    </w:p>
    <w:p w:rsidR="002A6F17" w:rsidRPr="006D4984" w:rsidRDefault="002A6F17" w:rsidP="002A6F17">
      <w:pPr>
        <w:pStyle w:val="2"/>
        <w:rPr>
          <w:rFonts w:ascii="Arial" w:hAnsi="Arial" w:cs="Arial"/>
          <w:sz w:val="21"/>
          <w:szCs w:val="21"/>
        </w:rPr>
      </w:pPr>
    </w:p>
    <w:p w:rsidR="002A6F17" w:rsidRPr="006D4984" w:rsidRDefault="002A6F17" w:rsidP="002A6F17">
      <w:pPr>
        <w:pStyle w:val="2"/>
        <w:numPr>
          <w:ilvl w:val="0"/>
          <w:numId w:val="24"/>
        </w:numPr>
        <w:ind w:left="357" w:hanging="357"/>
        <w:rPr>
          <w:rFonts w:ascii="Arial" w:hAnsi="Arial" w:cs="Arial"/>
          <w:sz w:val="21"/>
          <w:szCs w:val="21"/>
        </w:rPr>
      </w:pPr>
      <w:r w:rsidRPr="006D4984">
        <w:rPr>
          <w:rFonts w:ascii="Arial" w:hAnsi="Arial" w:cs="Arial"/>
          <w:sz w:val="21"/>
          <w:szCs w:val="21"/>
        </w:rPr>
        <w:t>I understand that my participation in the Dual Degree program is conditional upon:</w:t>
      </w:r>
    </w:p>
    <w:p w:rsidR="002A6F17" w:rsidRPr="006D4984" w:rsidRDefault="002A6F17" w:rsidP="002A6F17">
      <w:pPr>
        <w:pStyle w:val="2"/>
        <w:numPr>
          <w:ilvl w:val="1"/>
          <w:numId w:val="24"/>
        </w:numPr>
        <w:rPr>
          <w:rFonts w:ascii="Arial" w:hAnsi="Arial" w:cs="Arial"/>
          <w:sz w:val="21"/>
          <w:szCs w:val="21"/>
        </w:rPr>
      </w:pPr>
      <w:r w:rsidRPr="006D4984">
        <w:rPr>
          <w:rFonts w:ascii="Arial" w:hAnsi="Arial" w:cs="Arial"/>
          <w:sz w:val="21"/>
          <w:szCs w:val="21"/>
        </w:rPr>
        <w:t>my application being reviewed and approved by SISUMBA and Shanghai International Studies University;</w:t>
      </w:r>
    </w:p>
    <w:p w:rsidR="002A6F17" w:rsidRPr="006D4984" w:rsidRDefault="002A6F17" w:rsidP="002A6F17">
      <w:pPr>
        <w:pStyle w:val="2"/>
        <w:numPr>
          <w:ilvl w:val="1"/>
          <w:numId w:val="24"/>
        </w:numPr>
        <w:rPr>
          <w:rFonts w:ascii="Arial" w:hAnsi="Arial" w:cs="Arial"/>
          <w:sz w:val="21"/>
          <w:szCs w:val="21"/>
        </w:rPr>
      </w:pPr>
      <w:r w:rsidRPr="006D4984">
        <w:rPr>
          <w:rFonts w:ascii="Arial" w:hAnsi="Arial" w:cs="Arial"/>
          <w:sz w:val="21"/>
          <w:szCs w:val="21"/>
        </w:rPr>
        <w:t>my suspension of study in Shanghai International Studies University</w:t>
      </w:r>
    </w:p>
    <w:p w:rsidR="002A6F17" w:rsidRPr="006D4984" w:rsidRDefault="002A6F17" w:rsidP="002A6F17">
      <w:pPr>
        <w:pStyle w:val="2"/>
        <w:numPr>
          <w:ilvl w:val="1"/>
          <w:numId w:val="24"/>
        </w:numPr>
        <w:rPr>
          <w:rFonts w:ascii="Arial" w:hAnsi="Arial" w:cs="Arial"/>
          <w:sz w:val="21"/>
          <w:szCs w:val="21"/>
        </w:rPr>
      </w:pPr>
      <w:r w:rsidRPr="006D4984">
        <w:rPr>
          <w:rFonts w:ascii="Arial" w:hAnsi="Arial" w:cs="Arial"/>
          <w:sz w:val="21"/>
          <w:szCs w:val="21"/>
        </w:rPr>
        <w:t>my gaining admission to the host institution;</w:t>
      </w:r>
    </w:p>
    <w:p w:rsidR="002A6F17" w:rsidRPr="006D4984" w:rsidRDefault="002A6F17" w:rsidP="002A6F17">
      <w:pPr>
        <w:pStyle w:val="2"/>
        <w:numPr>
          <w:ilvl w:val="1"/>
          <w:numId w:val="24"/>
        </w:numPr>
        <w:rPr>
          <w:rFonts w:ascii="Arial" w:hAnsi="Arial" w:cs="Arial"/>
          <w:sz w:val="21"/>
          <w:szCs w:val="21"/>
        </w:rPr>
      </w:pPr>
      <w:r w:rsidRPr="006D4984">
        <w:rPr>
          <w:rFonts w:ascii="Arial" w:hAnsi="Arial" w:cs="Arial"/>
          <w:sz w:val="21"/>
          <w:szCs w:val="21"/>
        </w:rPr>
        <w:t>my obtaining the necessary leave of absence from my MBA Program and my employers;</w:t>
      </w:r>
    </w:p>
    <w:p w:rsidR="002A6F17" w:rsidRPr="006D4984" w:rsidRDefault="002A6F17" w:rsidP="002A6F17">
      <w:pPr>
        <w:pStyle w:val="2"/>
        <w:numPr>
          <w:ilvl w:val="1"/>
          <w:numId w:val="24"/>
        </w:numPr>
        <w:rPr>
          <w:rFonts w:ascii="Arial" w:hAnsi="Arial" w:cs="Arial"/>
          <w:sz w:val="21"/>
          <w:szCs w:val="21"/>
        </w:rPr>
      </w:pPr>
      <w:r w:rsidRPr="006D4984">
        <w:rPr>
          <w:rFonts w:ascii="Arial" w:hAnsi="Arial" w:cs="Arial"/>
          <w:sz w:val="21"/>
          <w:szCs w:val="21"/>
        </w:rPr>
        <w:t>my tuition fee for SISUMBA being paid in its entirety;</w:t>
      </w:r>
    </w:p>
    <w:p w:rsidR="002A6F17" w:rsidRPr="006D4984" w:rsidRDefault="002A6F17" w:rsidP="002A6F17">
      <w:pPr>
        <w:pStyle w:val="2"/>
        <w:numPr>
          <w:ilvl w:val="1"/>
          <w:numId w:val="24"/>
        </w:numPr>
        <w:rPr>
          <w:rFonts w:ascii="Arial" w:hAnsi="Arial" w:cs="Arial"/>
          <w:sz w:val="21"/>
          <w:szCs w:val="21"/>
        </w:rPr>
      </w:pPr>
      <w:r w:rsidRPr="006D4984">
        <w:rPr>
          <w:rFonts w:ascii="Arial" w:hAnsi="Arial" w:cs="Arial"/>
          <w:sz w:val="21"/>
          <w:szCs w:val="21"/>
        </w:rPr>
        <w:t xml:space="preserve">my returning to SISUMBA to complete my studies and/or graduate at SISUMBA at the end of the Dual Degree period; </w:t>
      </w:r>
    </w:p>
    <w:p w:rsidR="002A6F17" w:rsidRPr="006D4984" w:rsidRDefault="002A6F17" w:rsidP="002A6F17">
      <w:pPr>
        <w:pStyle w:val="2"/>
        <w:numPr>
          <w:ilvl w:val="1"/>
          <w:numId w:val="24"/>
        </w:numPr>
        <w:rPr>
          <w:rFonts w:ascii="Arial" w:hAnsi="Arial" w:cs="Arial"/>
          <w:sz w:val="21"/>
          <w:szCs w:val="21"/>
        </w:rPr>
      </w:pPr>
      <w:r w:rsidRPr="006D4984">
        <w:rPr>
          <w:rFonts w:ascii="Arial" w:hAnsi="Arial" w:cs="Arial"/>
          <w:sz w:val="21"/>
          <w:szCs w:val="21"/>
        </w:rPr>
        <w:t>my visa application approval by the embassy/consulate of host country;</w:t>
      </w:r>
    </w:p>
    <w:p w:rsidR="002A6F17" w:rsidRPr="006D4984" w:rsidRDefault="002A6F17" w:rsidP="002A6F17">
      <w:pPr>
        <w:pStyle w:val="2"/>
        <w:ind w:left="360"/>
        <w:rPr>
          <w:rFonts w:ascii="Arial" w:hAnsi="Arial" w:cs="Arial"/>
          <w:sz w:val="21"/>
          <w:szCs w:val="21"/>
        </w:rPr>
      </w:pPr>
    </w:p>
    <w:p w:rsidR="002A6F17" w:rsidRPr="006D4984" w:rsidRDefault="002A6F17" w:rsidP="002A6F17">
      <w:pPr>
        <w:pStyle w:val="2"/>
        <w:numPr>
          <w:ilvl w:val="0"/>
          <w:numId w:val="24"/>
        </w:numPr>
        <w:rPr>
          <w:rFonts w:ascii="Arial" w:hAnsi="Arial" w:cs="Arial"/>
          <w:sz w:val="21"/>
          <w:szCs w:val="21"/>
        </w:rPr>
      </w:pPr>
      <w:r w:rsidRPr="006D4984">
        <w:rPr>
          <w:rFonts w:ascii="Arial" w:hAnsi="Arial" w:cs="Arial"/>
          <w:sz w:val="21"/>
          <w:szCs w:val="21"/>
        </w:rPr>
        <w:t>I declare that:</w:t>
      </w:r>
    </w:p>
    <w:p w:rsidR="002A6F17" w:rsidRPr="006D4984" w:rsidRDefault="002A6F17" w:rsidP="002A6F17">
      <w:pPr>
        <w:pStyle w:val="2"/>
        <w:numPr>
          <w:ilvl w:val="1"/>
          <w:numId w:val="24"/>
        </w:numPr>
        <w:rPr>
          <w:rFonts w:ascii="Arial" w:hAnsi="Arial" w:cs="Arial"/>
          <w:sz w:val="21"/>
          <w:szCs w:val="21"/>
        </w:rPr>
      </w:pPr>
      <w:r w:rsidRPr="006D4984">
        <w:rPr>
          <w:rFonts w:ascii="Arial" w:hAnsi="Arial" w:cs="Arial"/>
          <w:sz w:val="21"/>
          <w:szCs w:val="21"/>
        </w:rPr>
        <w:t xml:space="preserve">the information given on this application form and supporting documents is true; </w:t>
      </w:r>
    </w:p>
    <w:p w:rsidR="002A6F17" w:rsidRPr="006D4984" w:rsidRDefault="002A6F17" w:rsidP="002A6F17">
      <w:pPr>
        <w:pStyle w:val="2"/>
        <w:numPr>
          <w:ilvl w:val="1"/>
          <w:numId w:val="24"/>
        </w:numPr>
        <w:rPr>
          <w:rFonts w:ascii="Arial" w:hAnsi="Arial" w:cs="Arial"/>
          <w:sz w:val="21"/>
          <w:szCs w:val="21"/>
        </w:rPr>
      </w:pPr>
      <w:r w:rsidRPr="006D4984">
        <w:rPr>
          <w:rFonts w:ascii="Arial" w:hAnsi="Arial" w:cs="Arial"/>
          <w:sz w:val="21"/>
          <w:szCs w:val="21"/>
        </w:rPr>
        <w:t>I apply the Dual Degree voluntarily;</w:t>
      </w:r>
    </w:p>
    <w:p w:rsidR="002A6F17" w:rsidRPr="006D4984" w:rsidRDefault="002A6F17" w:rsidP="002A6F17">
      <w:pPr>
        <w:pStyle w:val="2"/>
        <w:numPr>
          <w:ilvl w:val="1"/>
          <w:numId w:val="24"/>
        </w:numPr>
        <w:rPr>
          <w:rFonts w:ascii="Arial" w:hAnsi="Arial" w:cs="Arial"/>
          <w:sz w:val="21"/>
          <w:szCs w:val="21"/>
        </w:rPr>
      </w:pPr>
      <w:r w:rsidRPr="006D4984">
        <w:rPr>
          <w:rFonts w:ascii="Arial" w:hAnsi="Arial" w:cs="Arial"/>
          <w:sz w:val="21"/>
          <w:szCs w:val="21"/>
        </w:rPr>
        <w:t>I will and can afford the living cost during the Dual Degree Program period in host institution;</w:t>
      </w:r>
    </w:p>
    <w:p w:rsidR="002A6F17" w:rsidRPr="006D4984" w:rsidRDefault="002A6F17" w:rsidP="002A6F17">
      <w:pPr>
        <w:pStyle w:val="2"/>
        <w:numPr>
          <w:ilvl w:val="1"/>
          <w:numId w:val="24"/>
        </w:numPr>
        <w:rPr>
          <w:rFonts w:ascii="Arial" w:hAnsi="Arial" w:cs="Arial"/>
          <w:sz w:val="21"/>
          <w:szCs w:val="21"/>
        </w:rPr>
      </w:pPr>
      <w:r w:rsidRPr="006D4984">
        <w:rPr>
          <w:rFonts w:ascii="Arial" w:hAnsi="Arial" w:cs="Arial"/>
          <w:sz w:val="21"/>
          <w:szCs w:val="21"/>
        </w:rPr>
        <w:t>I will obey the laws of host country;</w:t>
      </w:r>
    </w:p>
    <w:p w:rsidR="002A6F17" w:rsidRPr="006D4984" w:rsidRDefault="002A6F17" w:rsidP="002A6F17">
      <w:pPr>
        <w:pStyle w:val="2"/>
        <w:numPr>
          <w:ilvl w:val="1"/>
          <w:numId w:val="24"/>
        </w:numPr>
        <w:rPr>
          <w:rFonts w:ascii="Arial" w:hAnsi="Arial" w:cs="Arial"/>
          <w:sz w:val="21"/>
          <w:szCs w:val="21"/>
        </w:rPr>
      </w:pPr>
      <w:r w:rsidRPr="006D4984">
        <w:rPr>
          <w:rFonts w:ascii="Arial" w:hAnsi="Arial" w:cs="Arial"/>
          <w:sz w:val="21"/>
          <w:szCs w:val="21"/>
        </w:rPr>
        <w:t>I will obey the rules and regulations of host institution.</w:t>
      </w:r>
    </w:p>
    <w:p w:rsidR="002A6F17" w:rsidRPr="006D4984" w:rsidRDefault="002A6F17" w:rsidP="002A6F17">
      <w:pPr>
        <w:pStyle w:val="2"/>
        <w:rPr>
          <w:rFonts w:ascii="Arial" w:hAnsi="Arial" w:cs="Arial"/>
          <w:sz w:val="21"/>
          <w:szCs w:val="21"/>
        </w:rPr>
      </w:pPr>
    </w:p>
    <w:p w:rsidR="002A6F17" w:rsidRPr="006D4984" w:rsidRDefault="002A6F17" w:rsidP="002A6F17">
      <w:pPr>
        <w:pStyle w:val="2"/>
        <w:ind w:left="2"/>
        <w:rPr>
          <w:rFonts w:ascii="Arial" w:hAnsi="Arial" w:cs="Arial"/>
          <w:sz w:val="21"/>
          <w:szCs w:val="21"/>
        </w:rPr>
      </w:pPr>
      <w:r w:rsidRPr="006D4984">
        <w:rPr>
          <w:rFonts w:ascii="Arial" w:hAnsi="Arial" w:cs="Arial"/>
          <w:sz w:val="21"/>
          <w:szCs w:val="21"/>
        </w:rPr>
        <w:t xml:space="preserve">Signature of Applicant: </w:t>
      </w:r>
      <w:r w:rsidRPr="006D4984">
        <w:rPr>
          <w:rFonts w:ascii="Arial" w:hAnsi="Arial" w:cs="Arial"/>
          <w:sz w:val="21"/>
          <w:szCs w:val="21"/>
          <w:u w:val="single"/>
        </w:rPr>
        <w:tab/>
      </w:r>
      <w:r w:rsidRPr="006D4984">
        <w:rPr>
          <w:rFonts w:ascii="Arial" w:hAnsi="Arial" w:cs="Arial"/>
          <w:sz w:val="21"/>
          <w:szCs w:val="21"/>
          <w:u w:val="single"/>
        </w:rPr>
        <w:tab/>
      </w:r>
      <w:r w:rsidRPr="006D4984">
        <w:rPr>
          <w:rFonts w:ascii="Arial" w:hAnsi="Arial" w:cs="Arial"/>
          <w:sz w:val="21"/>
          <w:szCs w:val="21"/>
          <w:u w:val="single"/>
        </w:rPr>
        <w:tab/>
      </w:r>
      <w:r w:rsidRPr="006D4984">
        <w:rPr>
          <w:rFonts w:ascii="Arial" w:hAnsi="Arial" w:cs="Arial"/>
          <w:sz w:val="21"/>
          <w:szCs w:val="21"/>
          <w:u w:val="single"/>
        </w:rPr>
        <w:tab/>
      </w:r>
      <w:r w:rsidRPr="006D4984">
        <w:rPr>
          <w:rFonts w:ascii="Arial" w:hAnsi="Arial" w:cs="Arial"/>
          <w:sz w:val="21"/>
          <w:szCs w:val="21"/>
          <w:u w:val="single"/>
        </w:rPr>
        <w:tab/>
      </w:r>
      <w:r w:rsidRPr="006D4984">
        <w:rPr>
          <w:rFonts w:ascii="Arial" w:hAnsi="Arial" w:cs="Arial"/>
          <w:sz w:val="21"/>
          <w:szCs w:val="21"/>
          <w:u w:val="single"/>
        </w:rPr>
        <w:tab/>
      </w:r>
      <w:r w:rsidRPr="006D4984">
        <w:rPr>
          <w:rFonts w:ascii="Arial" w:hAnsi="Arial" w:cs="Arial"/>
          <w:sz w:val="21"/>
          <w:szCs w:val="21"/>
        </w:rPr>
        <w:t>Date:</w:t>
      </w:r>
      <w:r w:rsidRPr="006D4984">
        <w:rPr>
          <w:rFonts w:ascii="Arial" w:hAnsi="Arial" w:cs="Arial"/>
          <w:sz w:val="21"/>
          <w:szCs w:val="21"/>
          <w:u w:val="single"/>
        </w:rPr>
        <w:tab/>
      </w:r>
      <w:r w:rsidRPr="006D4984">
        <w:rPr>
          <w:rFonts w:ascii="Arial" w:hAnsi="Arial" w:cs="Arial"/>
          <w:sz w:val="21"/>
          <w:szCs w:val="21"/>
          <w:u w:val="single"/>
        </w:rPr>
        <w:tab/>
      </w:r>
      <w:bookmarkStart w:id="0" w:name="_GoBack"/>
      <w:bookmarkEnd w:id="0"/>
      <w:r w:rsidR="003D7DA5" w:rsidRPr="006D4984">
        <w:rPr>
          <w:rFonts w:ascii="Arial" w:hAnsi="Arial" w:cs="Arial"/>
          <w:sz w:val="21"/>
          <w:szCs w:val="21"/>
          <w:u w:val="single"/>
        </w:rPr>
        <w:tab/>
      </w:r>
      <w:r w:rsidR="003D7DA5" w:rsidRPr="006D4984">
        <w:rPr>
          <w:rFonts w:ascii="Arial" w:hAnsi="Arial" w:cs="Arial"/>
          <w:sz w:val="21"/>
          <w:szCs w:val="21"/>
          <w:u w:val="single"/>
        </w:rPr>
        <w:tab/>
      </w:r>
      <w:r w:rsidRPr="006D4984">
        <w:rPr>
          <w:rFonts w:ascii="Arial" w:hAnsi="Arial" w:cs="Arial"/>
          <w:sz w:val="21"/>
          <w:szCs w:val="21"/>
          <w:u w:val="single"/>
        </w:rPr>
        <w:tab/>
      </w:r>
      <w:r w:rsidRPr="006D4984">
        <w:rPr>
          <w:rFonts w:ascii="Arial" w:hAnsi="Arial" w:cs="Arial"/>
          <w:sz w:val="21"/>
          <w:szCs w:val="21"/>
          <w:u w:val="single"/>
        </w:rPr>
        <w:tab/>
      </w:r>
    </w:p>
    <w:p w:rsidR="00EE12A2" w:rsidRPr="006D4984" w:rsidRDefault="002A6F17" w:rsidP="00974F65">
      <w:pPr>
        <w:pStyle w:val="2"/>
        <w:ind w:left="2"/>
        <w:rPr>
          <w:rFonts w:ascii="Arial" w:hAnsi="Arial" w:cs="Arial"/>
          <w:sz w:val="21"/>
          <w:szCs w:val="21"/>
        </w:rPr>
      </w:pPr>
      <w:r w:rsidRPr="006D4984">
        <w:rPr>
          <w:rFonts w:ascii="Arial" w:hAnsi="Arial" w:cs="Arial"/>
          <w:sz w:val="21"/>
          <w:szCs w:val="21"/>
        </w:rPr>
        <w:t>----------------------------------------------------------------------------------------------------------------------------------</w:t>
      </w:r>
      <w:r w:rsidRPr="006D4984">
        <w:rPr>
          <w:rFonts w:ascii="Arial" w:hAnsi="Arial" w:cs="Arial"/>
          <w:b/>
          <w:bCs/>
          <w:i/>
          <w:iCs/>
          <w:sz w:val="21"/>
          <w:szCs w:val="21"/>
        </w:rPr>
        <w:t>Please return the completed application form with photo and supporting documents to MBA Center before the deadline.</w:t>
      </w:r>
    </w:p>
    <w:sectPr w:rsidR="00EE12A2" w:rsidRPr="006D4984" w:rsidSect="00EF658E">
      <w:headerReference w:type="default" r:id="rId7"/>
      <w:pgSz w:w="11906" w:h="16838"/>
      <w:pgMar w:top="1985" w:right="1559" w:bottom="1440" w:left="155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1E1" w:rsidRDefault="00AB41E1">
      <w:r>
        <w:separator/>
      </w:r>
    </w:p>
  </w:endnote>
  <w:endnote w:type="continuationSeparator" w:id="0">
    <w:p w:rsidR="00AB41E1" w:rsidRDefault="00AB4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1E1" w:rsidRDefault="00AB41E1">
      <w:r>
        <w:separator/>
      </w:r>
    </w:p>
  </w:footnote>
  <w:footnote w:type="continuationSeparator" w:id="0">
    <w:p w:rsidR="00AB41E1" w:rsidRDefault="00AB41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605" w:rsidRPr="00720A2E" w:rsidRDefault="00970926" w:rsidP="00D34E0A">
    <w:pPr>
      <w:pStyle w:val="a3"/>
      <w:pBdr>
        <w:bottom w:val="single" w:sz="6" w:space="18" w:color="auto"/>
      </w:pBdr>
      <w:ind w:leftChars="-33" w:left="214" w:rightChars="-33" w:right="-69" w:hangingChars="157" w:hanging="283"/>
      <w:jc w:val="right"/>
      <w:rPr>
        <w:rFonts w:ascii="Garamond" w:hAnsi="Garamond"/>
        <w:sz w:val="30"/>
        <w:szCs w:val="30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-260350</wp:posOffset>
          </wp:positionH>
          <wp:positionV relativeFrom="paragraph">
            <wp:posOffset>-104775</wp:posOffset>
          </wp:positionV>
          <wp:extent cx="1651635" cy="535940"/>
          <wp:effectExtent l="0" t="0" r="0" b="0"/>
          <wp:wrapNone/>
          <wp:docPr id="5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635" cy="53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57444" w:rsidRPr="00257444">
      <w:rPr>
        <w:noProof/>
      </w:rPr>
      <w:pict>
        <v:rect id="Rectangle 3" o:spid="_x0000_s4099" style="position:absolute;left:0;text-align:left;margin-left:-19.75pt;margin-top:31.7pt;width:479.55pt;height:12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" strokecolor="white"/>
      </w:pict>
    </w:r>
    <w:r w:rsidR="00257444" w:rsidRPr="00257444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4098" type="#_x0000_t32" style="position:absolute;left:0;text-align:left;margin-left:-76.45pt;margin-top:23.45pt;width:56.7pt;height:0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" strokecolor="#7b0d5a" strokeweight="3pt"/>
      </w:pict>
    </w:r>
    <w:r w:rsidR="00257444" w:rsidRPr="00257444">
      <w:rPr>
        <w:noProof/>
      </w:rPr>
      <w:pict>
        <v:shape id="AutoShape 5" o:spid="_x0000_s4097" type="#_x0000_t32" style="position:absolute;left:0;text-align:left;margin-left:110.3pt;margin-top:22.7pt;width:403.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" strokecolor="#0070c0" strokeweight="3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7910"/>
    <w:multiLevelType w:val="hybridMultilevel"/>
    <w:tmpl w:val="6F48B4A6"/>
    <w:lvl w:ilvl="0" w:tplc="5DA4D5C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  <w:rPr>
        <w:rFonts w:cs="Times New Roman"/>
      </w:rPr>
    </w:lvl>
  </w:abstractNum>
  <w:abstractNum w:abstractNumId="1">
    <w:nsid w:val="0A8719BD"/>
    <w:multiLevelType w:val="hybridMultilevel"/>
    <w:tmpl w:val="275A1F62"/>
    <w:lvl w:ilvl="0" w:tplc="D1DEDE70">
      <w:start w:val="1"/>
      <w:numFmt w:val="decimal"/>
      <w:lvlText w:val="%1."/>
      <w:lvlJc w:val="left"/>
      <w:pPr>
        <w:ind w:left="135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83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09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35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72" w:hanging="420"/>
      </w:pPr>
      <w:rPr>
        <w:rFonts w:cs="Times New Roman"/>
      </w:rPr>
    </w:lvl>
  </w:abstractNum>
  <w:abstractNum w:abstractNumId="2">
    <w:nsid w:val="0FD62C46"/>
    <w:multiLevelType w:val="hybridMultilevel"/>
    <w:tmpl w:val="5AA01684"/>
    <w:lvl w:ilvl="0" w:tplc="A432851E">
      <w:start w:val="1"/>
      <w:numFmt w:val="japaneseCounting"/>
      <w:lvlText w:val="第%1章"/>
      <w:lvlJc w:val="left"/>
      <w:pPr>
        <w:ind w:left="1290" w:hanging="129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0FEC0F77"/>
    <w:multiLevelType w:val="hybridMultilevel"/>
    <w:tmpl w:val="EE56D76A"/>
    <w:lvl w:ilvl="0" w:tplc="726AC80C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14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4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  <w:rPr>
        <w:rFonts w:cs="Times New Roman"/>
      </w:rPr>
    </w:lvl>
  </w:abstractNum>
  <w:abstractNum w:abstractNumId="4">
    <w:nsid w:val="124D38B1"/>
    <w:multiLevelType w:val="hybridMultilevel"/>
    <w:tmpl w:val="A364CD8E"/>
    <w:lvl w:ilvl="0" w:tplc="750A5D3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83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  <w:rPr>
        <w:rFonts w:cs="Times New Roman"/>
      </w:rPr>
    </w:lvl>
  </w:abstractNum>
  <w:abstractNum w:abstractNumId="5">
    <w:nsid w:val="128B1D75"/>
    <w:multiLevelType w:val="hybridMultilevel"/>
    <w:tmpl w:val="4DAE5E2E"/>
    <w:lvl w:ilvl="0" w:tplc="97704BB2">
      <w:start w:val="1"/>
      <w:numFmt w:val="decimal"/>
      <w:lvlText w:val="(%1)"/>
      <w:lvlJc w:val="left"/>
      <w:pPr>
        <w:ind w:left="1778" w:hanging="360"/>
      </w:pPr>
      <w:rPr>
        <w:rFonts w:hAnsi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225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51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77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98" w:hanging="420"/>
      </w:pPr>
      <w:rPr>
        <w:rFonts w:cs="Times New Roman"/>
      </w:rPr>
    </w:lvl>
  </w:abstractNum>
  <w:abstractNum w:abstractNumId="6">
    <w:nsid w:val="1DFB5163"/>
    <w:multiLevelType w:val="hybridMultilevel"/>
    <w:tmpl w:val="09766D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0BB4CD5"/>
    <w:multiLevelType w:val="hybridMultilevel"/>
    <w:tmpl w:val="BEE60410"/>
    <w:lvl w:ilvl="0" w:tplc="C48EF5BC">
      <w:start w:val="1"/>
      <w:numFmt w:val="decimal"/>
      <w:lvlText w:val="第%1条"/>
      <w:lvlJc w:val="left"/>
      <w:pPr>
        <w:tabs>
          <w:tab w:val="num" w:pos="1005"/>
        </w:tabs>
        <w:ind w:left="1005" w:hanging="1005"/>
      </w:pPr>
      <w:rPr>
        <w:rFonts w:eastAsia="黑体" w:hAnsi="Arial" w:cs="Times New Roman" w:hint="default"/>
      </w:rPr>
    </w:lvl>
    <w:lvl w:ilvl="1" w:tplc="67E66EEA">
      <w:start w:val="1"/>
      <w:numFmt w:val="decimal"/>
      <w:lvlText w:val="%2."/>
      <w:lvlJc w:val="left"/>
      <w:pPr>
        <w:tabs>
          <w:tab w:val="num" w:pos="855"/>
        </w:tabs>
        <w:ind w:left="855" w:hanging="435"/>
      </w:pPr>
      <w:rPr>
        <w:rFonts w:hAnsi="Aria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226F3902"/>
    <w:multiLevelType w:val="hybridMultilevel"/>
    <w:tmpl w:val="A832202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91E2ED6"/>
    <w:multiLevelType w:val="hybridMultilevel"/>
    <w:tmpl w:val="5246D382"/>
    <w:lvl w:ilvl="0" w:tplc="4B9E3D3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  <w:rPr>
        <w:rFonts w:cs="Times New Roman"/>
      </w:rPr>
    </w:lvl>
  </w:abstractNum>
  <w:abstractNum w:abstractNumId="10">
    <w:nsid w:val="334C2660"/>
    <w:multiLevelType w:val="hybridMultilevel"/>
    <w:tmpl w:val="5C84A4EE"/>
    <w:lvl w:ilvl="0" w:tplc="164821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130801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3CF121F2"/>
    <w:multiLevelType w:val="hybridMultilevel"/>
    <w:tmpl w:val="662E5478"/>
    <w:lvl w:ilvl="0" w:tplc="003EBE2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47221F7B"/>
    <w:multiLevelType w:val="hybridMultilevel"/>
    <w:tmpl w:val="84504F62"/>
    <w:lvl w:ilvl="0" w:tplc="8A30B41E">
      <w:start w:val="1"/>
      <w:numFmt w:val="decimal"/>
      <w:lvlText w:val="第%1条"/>
      <w:lvlJc w:val="left"/>
      <w:pPr>
        <w:ind w:left="787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907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47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67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07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27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7" w:hanging="420"/>
      </w:pPr>
      <w:rPr>
        <w:rFonts w:cs="Times New Roman"/>
      </w:rPr>
    </w:lvl>
  </w:abstractNum>
  <w:abstractNum w:abstractNumId="13">
    <w:nsid w:val="488E4185"/>
    <w:multiLevelType w:val="hybridMultilevel"/>
    <w:tmpl w:val="DE168DBC"/>
    <w:lvl w:ilvl="0" w:tplc="9D402B8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  <w:rPr>
        <w:rFonts w:cs="Times New Roman"/>
      </w:rPr>
    </w:lvl>
  </w:abstractNum>
  <w:abstractNum w:abstractNumId="14">
    <w:nsid w:val="4C1F0C37"/>
    <w:multiLevelType w:val="hybridMultilevel"/>
    <w:tmpl w:val="2F1CD4EE"/>
    <w:lvl w:ilvl="0" w:tplc="E500D244">
      <w:start w:val="1"/>
      <w:numFmt w:val="decimal"/>
      <w:lvlText w:val="%1."/>
      <w:lvlJc w:val="left"/>
      <w:pPr>
        <w:ind w:left="1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80" w:hanging="420"/>
      </w:pPr>
      <w:rPr>
        <w:rFonts w:cs="Times New Roman"/>
      </w:rPr>
    </w:lvl>
  </w:abstractNum>
  <w:abstractNum w:abstractNumId="15">
    <w:nsid w:val="4D5617F2"/>
    <w:multiLevelType w:val="hybridMultilevel"/>
    <w:tmpl w:val="877C2D84"/>
    <w:lvl w:ilvl="0" w:tplc="06369472">
      <w:start w:val="1"/>
      <w:numFmt w:val="decimal"/>
      <w:lvlText w:val="(%1)"/>
      <w:lvlJc w:val="left"/>
      <w:pPr>
        <w:ind w:left="17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225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51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77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98" w:hanging="420"/>
      </w:pPr>
      <w:rPr>
        <w:rFonts w:cs="Times New Roman"/>
      </w:rPr>
    </w:lvl>
  </w:abstractNum>
  <w:abstractNum w:abstractNumId="16">
    <w:nsid w:val="4FBA4F85"/>
    <w:multiLevelType w:val="hybridMultilevel"/>
    <w:tmpl w:val="7B725F22"/>
    <w:lvl w:ilvl="0" w:tplc="D9901A40">
      <w:start w:val="1"/>
      <w:numFmt w:val="decimal"/>
      <w:lvlText w:val="(%1)"/>
      <w:lvlJc w:val="left"/>
      <w:pPr>
        <w:ind w:left="17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2257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7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7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517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3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7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777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97" w:hanging="420"/>
      </w:pPr>
      <w:rPr>
        <w:rFonts w:cs="Times New Roman"/>
      </w:rPr>
    </w:lvl>
  </w:abstractNum>
  <w:abstractNum w:abstractNumId="17">
    <w:nsid w:val="594E3BDA"/>
    <w:multiLevelType w:val="hybridMultilevel"/>
    <w:tmpl w:val="A27E4688"/>
    <w:lvl w:ilvl="0" w:tplc="28C462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0E82AAA">
      <w:start w:val="1"/>
      <w:numFmt w:val="lowerRoman"/>
      <w:lvlText w:val="(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5BFB6F8A"/>
    <w:multiLevelType w:val="hybridMultilevel"/>
    <w:tmpl w:val="4E70B42C"/>
    <w:lvl w:ilvl="0" w:tplc="3D80E2AA">
      <w:start w:val="1"/>
      <w:numFmt w:val="japaneseCounting"/>
      <w:lvlText w:val="第%1章"/>
      <w:lvlJc w:val="left"/>
      <w:pPr>
        <w:ind w:left="1050" w:hanging="105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9">
    <w:nsid w:val="62B86694"/>
    <w:multiLevelType w:val="hybridMultilevel"/>
    <w:tmpl w:val="12AE21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632D11FB"/>
    <w:multiLevelType w:val="hybridMultilevel"/>
    <w:tmpl w:val="FB1ABD6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5763D2E"/>
    <w:multiLevelType w:val="hybridMultilevel"/>
    <w:tmpl w:val="89F2B4C4"/>
    <w:lvl w:ilvl="0" w:tplc="0409000F">
      <w:start w:val="1"/>
      <w:numFmt w:val="decimal"/>
      <w:lvlText w:val="%1."/>
      <w:lvlJc w:val="left"/>
      <w:pPr>
        <w:ind w:left="1413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  <w:rPr>
        <w:rFonts w:cs="Times New Roman"/>
      </w:rPr>
    </w:lvl>
  </w:abstractNum>
  <w:abstractNum w:abstractNumId="22">
    <w:nsid w:val="65ED0F55"/>
    <w:multiLevelType w:val="hybridMultilevel"/>
    <w:tmpl w:val="092C5AA6"/>
    <w:lvl w:ilvl="0" w:tplc="141CDDD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8C353BD"/>
    <w:multiLevelType w:val="hybridMultilevel"/>
    <w:tmpl w:val="94F056D8"/>
    <w:lvl w:ilvl="0" w:tplc="A3D81F06">
      <w:start w:val="1"/>
      <w:numFmt w:val="decimal"/>
      <w:lvlText w:val="%1."/>
      <w:lvlJc w:val="left"/>
      <w:pPr>
        <w:ind w:left="1758" w:hanging="765"/>
      </w:pPr>
      <w:rPr>
        <w:rFonts w:hAnsi="Arial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  <w:rPr>
        <w:rFonts w:cs="Times New Roman"/>
      </w:rPr>
    </w:lvl>
  </w:abstractNum>
  <w:abstractNum w:abstractNumId="24">
    <w:nsid w:val="72E472AA"/>
    <w:multiLevelType w:val="hybridMultilevel"/>
    <w:tmpl w:val="2DC65798"/>
    <w:lvl w:ilvl="0" w:tplc="04090001">
      <w:start w:val="1"/>
      <w:numFmt w:val="bullet"/>
      <w:lvlText w:val=""/>
      <w:lvlJc w:val="left"/>
      <w:pPr>
        <w:tabs>
          <w:tab w:val="num" w:pos="1215"/>
        </w:tabs>
        <w:ind w:left="1215" w:hanging="420"/>
      </w:pPr>
      <w:rPr>
        <w:rFonts w:ascii="Wingdings" w:hAnsi="Wingdings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635"/>
        </w:tabs>
        <w:ind w:left="163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895"/>
        </w:tabs>
        <w:ind w:left="289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35"/>
        </w:tabs>
        <w:ind w:left="373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155"/>
        </w:tabs>
        <w:ind w:left="415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75"/>
        </w:tabs>
        <w:ind w:left="4575" w:hanging="420"/>
      </w:pPr>
      <w:rPr>
        <w:rFonts w:cs="Times New Roman"/>
      </w:rPr>
    </w:lvl>
  </w:abstractNum>
  <w:abstractNum w:abstractNumId="25">
    <w:nsid w:val="7D4043B7"/>
    <w:multiLevelType w:val="hybridMultilevel"/>
    <w:tmpl w:val="227A2A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3CDAC240">
      <w:start w:val="1"/>
      <w:numFmt w:val="decimal"/>
      <w:lvlText w:val="%2)"/>
      <w:lvlJc w:val="left"/>
      <w:pPr>
        <w:ind w:left="8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8"/>
  </w:num>
  <w:num w:numId="3">
    <w:abstractNumId w:val="12"/>
  </w:num>
  <w:num w:numId="4">
    <w:abstractNumId w:val="7"/>
  </w:num>
  <w:num w:numId="5">
    <w:abstractNumId w:val="21"/>
  </w:num>
  <w:num w:numId="6">
    <w:abstractNumId w:val="4"/>
  </w:num>
  <w:num w:numId="7">
    <w:abstractNumId w:val="15"/>
  </w:num>
  <w:num w:numId="8">
    <w:abstractNumId w:val="23"/>
  </w:num>
  <w:num w:numId="9">
    <w:abstractNumId w:val="3"/>
  </w:num>
  <w:num w:numId="10">
    <w:abstractNumId w:val="14"/>
  </w:num>
  <w:num w:numId="11">
    <w:abstractNumId w:val="9"/>
  </w:num>
  <w:num w:numId="12">
    <w:abstractNumId w:val="0"/>
  </w:num>
  <w:num w:numId="13">
    <w:abstractNumId w:val="16"/>
  </w:num>
  <w:num w:numId="14">
    <w:abstractNumId w:val="1"/>
  </w:num>
  <w:num w:numId="15">
    <w:abstractNumId w:val="5"/>
  </w:num>
  <w:num w:numId="16">
    <w:abstractNumId w:val="13"/>
  </w:num>
  <w:num w:numId="17">
    <w:abstractNumId w:val="24"/>
  </w:num>
  <w:num w:numId="18">
    <w:abstractNumId w:val="6"/>
  </w:num>
  <w:num w:numId="19">
    <w:abstractNumId w:val="17"/>
  </w:num>
  <w:num w:numId="20">
    <w:abstractNumId w:val="11"/>
  </w:num>
  <w:num w:numId="21">
    <w:abstractNumId w:val="19"/>
  </w:num>
  <w:num w:numId="22">
    <w:abstractNumId w:val="20"/>
  </w:num>
  <w:num w:numId="23">
    <w:abstractNumId w:val="8"/>
  </w:num>
  <w:num w:numId="24">
    <w:abstractNumId w:val="10"/>
  </w:num>
  <w:num w:numId="25">
    <w:abstractNumId w:val="22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  <o:shapelayout v:ext="edit">
      <o:idmap v:ext="edit" data="4"/>
      <o:rules v:ext="edit">
        <o:r id="V:Rule1" type="connector" idref="#AutoShape 4"/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44C1"/>
    <w:rsid w:val="0000139C"/>
    <w:rsid w:val="00002EA3"/>
    <w:rsid w:val="00010ACE"/>
    <w:rsid w:val="00014CEF"/>
    <w:rsid w:val="00017C36"/>
    <w:rsid w:val="0003570C"/>
    <w:rsid w:val="00037AA4"/>
    <w:rsid w:val="000414F5"/>
    <w:rsid w:val="00042CCD"/>
    <w:rsid w:val="00054CB4"/>
    <w:rsid w:val="00056643"/>
    <w:rsid w:val="000612E0"/>
    <w:rsid w:val="00061602"/>
    <w:rsid w:val="00062D82"/>
    <w:rsid w:val="00063038"/>
    <w:rsid w:val="00064532"/>
    <w:rsid w:val="000673D8"/>
    <w:rsid w:val="00081686"/>
    <w:rsid w:val="0008329D"/>
    <w:rsid w:val="00087137"/>
    <w:rsid w:val="00093FB1"/>
    <w:rsid w:val="000968B7"/>
    <w:rsid w:val="00097E96"/>
    <w:rsid w:val="000A0ECC"/>
    <w:rsid w:val="000A44C1"/>
    <w:rsid w:val="000A51D6"/>
    <w:rsid w:val="000A5576"/>
    <w:rsid w:val="000C043D"/>
    <w:rsid w:val="000C082E"/>
    <w:rsid w:val="000C08DB"/>
    <w:rsid w:val="000C0E6C"/>
    <w:rsid w:val="000C19D7"/>
    <w:rsid w:val="000C3CBC"/>
    <w:rsid w:val="000C43B7"/>
    <w:rsid w:val="000C6EAC"/>
    <w:rsid w:val="000D2AB9"/>
    <w:rsid w:val="000D3085"/>
    <w:rsid w:val="000D79C4"/>
    <w:rsid w:val="000E7605"/>
    <w:rsid w:val="000F1CAB"/>
    <w:rsid w:val="000F7C13"/>
    <w:rsid w:val="00100156"/>
    <w:rsid w:val="00101DAA"/>
    <w:rsid w:val="001027D8"/>
    <w:rsid w:val="001030DA"/>
    <w:rsid w:val="0010544D"/>
    <w:rsid w:val="00105DD9"/>
    <w:rsid w:val="00107BA4"/>
    <w:rsid w:val="00111568"/>
    <w:rsid w:val="00113C2A"/>
    <w:rsid w:val="001155C3"/>
    <w:rsid w:val="00120618"/>
    <w:rsid w:val="00122A58"/>
    <w:rsid w:val="001338C9"/>
    <w:rsid w:val="00136B74"/>
    <w:rsid w:val="00136F0C"/>
    <w:rsid w:val="0014426C"/>
    <w:rsid w:val="00144815"/>
    <w:rsid w:val="001511B8"/>
    <w:rsid w:val="00151779"/>
    <w:rsid w:val="00153C37"/>
    <w:rsid w:val="001571A9"/>
    <w:rsid w:val="00157887"/>
    <w:rsid w:val="00161DF0"/>
    <w:rsid w:val="00162D14"/>
    <w:rsid w:val="001639B9"/>
    <w:rsid w:val="001677D1"/>
    <w:rsid w:val="00170660"/>
    <w:rsid w:val="00170BCD"/>
    <w:rsid w:val="001755FB"/>
    <w:rsid w:val="0017562A"/>
    <w:rsid w:val="00176C20"/>
    <w:rsid w:val="00177FAB"/>
    <w:rsid w:val="00190C77"/>
    <w:rsid w:val="00194363"/>
    <w:rsid w:val="0019756F"/>
    <w:rsid w:val="001B76E2"/>
    <w:rsid w:val="001C10C2"/>
    <w:rsid w:val="001C2D4F"/>
    <w:rsid w:val="001C3599"/>
    <w:rsid w:val="001C5A7A"/>
    <w:rsid w:val="001C5C6B"/>
    <w:rsid w:val="001D1C51"/>
    <w:rsid w:val="001D6648"/>
    <w:rsid w:val="001E2389"/>
    <w:rsid w:val="001E5225"/>
    <w:rsid w:val="001E60F1"/>
    <w:rsid w:val="001F1473"/>
    <w:rsid w:val="001F506E"/>
    <w:rsid w:val="001F6C7A"/>
    <w:rsid w:val="001F739B"/>
    <w:rsid w:val="00200BF7"/>
    <w:rsid w:val="0020262A"/>
    <w:rsid w:val="0021395C"/>
    <w:rsid w:val="0021697E"/>
    <w:rsid w:val="00223E04"/>
    <w:rsid w:val="002279DE"/>
    <w:rsid w:val="00230CD8"/>
    <w:rsid w:val="002329A2"/>
    <w:rsid w:val="00237A6F"/>
    <w:rsid w:val="00253CE7"/>
    <w:rsid w:val="00256ECE"/>
    <w:rsid w:val="00257444"/>
    <w:rsid w:val="002602FE"/>
    <w:rsid w:val="00261E5F"/>
    <w:rsid w:val="00261EC5"/>
    <w:rsid w:val="0027381C"/>
    <w:rsid w:val="002774DA"/>
    <w:rsid w:val="002801C6"/>
    <w:rsid w:val="00280733"/>
    <w:rsid w:val="00286079"/>
    <w:rsid w:val="00290EDF"/>
    <w:rsid w:val="002922DB"/>
    <w:rsid w:val="002A0332"/>
    <w:rsid w:val="002A6F17"/>
    <w:rsid w:val="002B550D"/>
    <w:rsid w:val="002B55B6"/>
    <w:rsid w:val="002B78DF"/>
    <w:rsid w:val="002C28D5"/>
    <w:rsid w:val="002D05DB"/>
    <w:rsid w:val="002F382D"/>
    <w:rsid w:val="003012D9"/>
    <w:rsid w:val="00303573"/>
    <w:rsid w:val="00320B86"/>
    <w:rsid w:val="00332486"/>
    <w:rsid w:val="00340347"/>
    <w:rsid w:val="0034499A"/>
    <w:rsid w:val="00350179"/>
    <w:rsid w:val="00352073"/>
    <w:rsid w:val="00354D8E"/>
    <w:rsid w:val="003561FD"/>
    <w:rsid w:val="003571F1"/>
    <w:rsid w:val="00360CF7"/>
    <w:rsid w:val="00370F56"/>
    <w:rsid w:val="00377AF5"/>
    <w:rsid w:val="003816D0"/>
    <w:rsid w:val="00393AA0"/>
    <w:rsid w:val="0039438C"/>
    <w:rsid w:val="00397DBA"/>
    <w:rsid w:val="003A0382"/>
    <w:rsid w:val="003A06E2"/>
    <w:rsid w:val="003B1A26"/>
    <w:rsid w:val="003B486B"/>
    <w:rsid w:val="003C3EBE"/>
    <w:rsid w:val="003D1197"/>
    <w:rsid w:val="003D7DA5"/>
    <w:rsid w:val="003E0B53"/>
    <w:rsid w:val="003E27D1"/>
    <w:rsid w:val="003E65D8"/>
    <w:rsid w:val="003F477A"/>
    <w:rsid w:val="003F67FC"/>
    <w:rsid w:val="00400779"/>
    <w:rsid w:val="00401141"/>
    <w:rsid w:val="00401B2A"/>
    <w:rsid w:val="004027A7"/>
    <w:rsid w:val="004066C8"/>
    <w:rsid w:val="00415526"/>
    <w:rsid w:val="004157AA"/>
    <w:rsid w:val="00417548"/>
    <w:rsid w:val="004222EF"/>
    <w:rsid w:val="004273B1"/>
    <w:rsid w:val="0043163D"/>
    <w:rsid w:val="00440003"/>
    <w:rsid w:val="00446B7E"/>
    <w:rsid w:val="0045082C"/>
    <w:rsid w:val="00450F2B"/>
    <w:rsid w:val="00451071"/>
    <w:rsid w:val="00451927"/>
    <w:rsid w:val="0045306E"/>
    <w:rsid w:val="00457E29"/>
    <w:rsid w:val="00463DAA"/>
    <w:rsid w:val="00464EE1"/>
    <w:rsid w:val="004765F9"/>
    <w:rsid w:val="0048077D"/>
    <w:rsid w:val="004971D8"/>
    <w:rsid w:val="004A69BB"/>
    <w:rsid w:val="004B2E2F"/>
    <w:rsid w:val="004C73BF"/>
    <w:rsid w:val="004C752E"/>
    <w:rsid w:val="004F1376"/>
    <w:rsid w:val="004F1978"/>
    <w:rsid w:val="004F345E"/>
    <w:rsid w:val="004F57B5"/>
    <w:rsid w:val="004F6094"/>
    <w:rsid w:val="005025D7"/>
    <w:rsid w:val="0051606A"/>
    <w:rsid w:val="005200DA"/>
    <w:rsid w:val="005236D7"/>
    <w:rsid w:val="00523C55"/>
    <w:rsid w:val="00524F50"/>
    <w:rsid w:val="00530AB1"/>
    <w:rsid w:val="00530F18"/>
    <w:rsid w:val="0053579B"/>
    <w:rsid w:val="00543146"/>
    <w:rsid w:val="00544B97"/>
    <w:rsid w:val="005460F3"/>
    <w:rsid w:val="0055545D"/>
    <w:rsid w:val="00556F13"/>
    <w:rsid w:val="00557D43"/>
    <w:rsid w:val="0057123A"/>
    <w:rsid w:val="00572BA5"/>
    <w:rsid w:val="00575D54"/>
    <w:rsid w:val="00583A80"/>
    <w:rsid w:val="00585B63"/>
    <w:rsid w:val="005903B8"/>
    <w:rsid w:val="0059046C"/>
    <w:rsid w:val="0059515E"/>
    <w:rsid w:val="00595395"/>
    <w:rsid w:val="005957D7"/>
    <w:rsid w:val="005B27BF"/>
    <w:rsid w:val="005B410A"/>
    <w:rsid w:val="005B4BA4"/>
    <w:rsid w:val="005B505B"/>
    <w:rsid w:val="005B517B"/>
    <w:rsid w:val="005B7D5D"/>
    <w:rsid w:val="005C01FE"/>
    <w:rsid w:val="005C17F6"/>
    <w:rsid w:val="005C276F"/>
    <w:rsid w:val="005C37E5"/>
    <w:rsid w:val="005D196A"/>
    <w:rsid w:val="005D1F22"/>
    <w:rsid w:val="005D2369"/>
    <w:rsid w:val="005D2D2C"/>
    <w:rsid w:val="005D6393"/>
    <w:rsid w:val="005E17A1"/>
    <w:rsid w:val="005E535C"/>
    <w:rsid w:val="00600C01"/>
    <w:rsid w:val="0061074D"/>
    <w:rsid w:val="00611CD1"/>
    <w:rsid w:val="006204B3"/>
    <w:rsid w:val="00627260"/>
    <w:rsid w:val="00630F6D"/>
    <w:rsid w:val="00634E21"/>
    <w:rsid w:val="00635FBF"/>
    <w:rsid w:val="0064036B"/>
    <w:rsid w:val="00642423"/>
    <w:rsid w:val="00644094"/>
    <w:rsid w:val="00645593"/>
    <w:rsid w:val="00647C7A"/>
    <w:rsid w:val="00650B08"/>
    <w:rsid w:val="006510B2"/>
    <w:rsid w:val="00651BEF"/>
    <w:rsid w:val="006531CC"/>
    <w:rsid w:val="00654DCB"/>
    <w:rsid w:val="00656818"/>
    <w:rsid w:val="006622AF"/>
    <w:rsid w:val="00664225"/>
    <w:rsid w:val="00665AF5"/>
    <w:rsid w:val="00673B12"/>
    <w:rsid w:val="0067482E"/>
    <w:rsid w:val="00690502"/>
    <w:rsid w:val="00691B7A"/>
    <w:rsid w:val="00694E23"/>
    <w:rsid w:val="006956C3"/>
    <w:rsid w:val="006B4531"/>
    <w:rsid w:val="006B7DA8"/>
    <w:rsid w:val="006C0076"/>
    <w:rsid w:val="006C0E43"/>
    <w:rsid w:val="006C42D7"/>
    <w:rsid w:val="006C4E0F"/>
    <w:rsid w:val="006D1288"/>
    <w:rsid w:val="006D3795"/>
    <w:rsid w:val="006D379C"/>
    <w:rsid w:val="006D4984"/>
    <w:rsid w:val="006E23DA"/>
    <w:rsid w:val="006E7032"/>
    <w:rsid w:val="006E75CA"/>
    <w:rsid w:val="006F6A42"/>
    <w:rsid w:val="007060E8"/>
    <w:rsid w:val="00707251"/>
    <w:rsid w:val="007117A4"/>
    <w:rsid w:val="00711F1A"/>
    <w:rsid w:val="007166B0"/>
    <w:rsid w:val="007168BA"/>
    <w:rsid w:val="00720A2E"/>
    <w:rsid w:val="00725C56"/>
    <w:rsid w:val="0073310C"/>
    <w:rsid w:val="007356C5"/>
    <w:rsid w:val="00750534"/>
    <w:rsid w:val="00750557"/>
    <w:rsid w:val="00752048"/>
    <w:rsid w:val="00752BEB"/>
    <w:rsid w:val="00753646"/>
    <w:rsid w:val="007540FA"/>
    <w:rsid w:val="00755E76"/>
    <w:rsid w:val="0075750A"/>
    <w:rsid w:val="00760CDF"/>
    <w:rsid w:val="007618AB"/>
    <w:rsid w:val="0076270F"/>
    <w:rsid w:val="00763895"/>
    <w:rsid w:val="00770FF7"/>
    <w:rsid w:val="0077277A"/>
    <w:rsid w:val="00777F04"/>
    <w:rsid w:val="007854EE"/>
    <w:rsid w:val="00786893"/>
    <w:rsid w:val="007A35F7"/>
    <w:rsid w:val="007B0B48"/>
    <w:rsid w:val="007B67B6"/>
    <w:rsid w:val="007B7538"/>
    <w:rsid w:val="007C1CDC"/>
    <w:rsid w:val="007C2DB9"/>
    <w:rsid w:val="007C74CF"/>
    <w:rsid w:val="007D126E"/>
    <w:rsid w:val="007D21DA"/>
    <w:rsid w:val="007D2F63"/>
    <w:rsid w:val="007D478B"/>
    <w:rsid w:val="007D58FD"/>
    <w:rsid w:val="007D5935"/>
    <w:rsid w:val="007E2BDE"/>
    <w:rsid w:val="008000D9"/>
    <w:rsid w:val="0080324B"/>
    <w:rsid w:val="00803320"/>
    <w:rsid w:val="008058D2"/>
    <w:rsid w:val="0082675F"/>
    <w:rsid w:val="008304E8"/>
    <w:rsid w:val="00841973"/>
    <w:rsid w:val="00846BDD"/>
    <w:rsid w:val="00853576"/>
    <w:rsid w:val="00863FF1"/>
    <w:rsid w:val="00865E2D"/>
    <w:rsid w:val="0087157E"/>
    <w:rsid w:val="0087327A"/>
    <w:rsid w:val="00880D9A"/>
    <w:rsid w:val="00893650"/>
    <w:rsid w:val="00893ABE"/>
    <w:rsid w:val="0089629F"/>
    <w:rsid w:val="00896BB2"/>
    <w:rsid w:val="008A127C"/>
    <w:rsid w:val="008A27C0"/>
    <w:rsid w:val="008A2A47"/>
    <w:rsid w:val="008B5A30"/>
    <w:rsid w:val="008B632F"/>
    <w:rsid w:val="008C3C3F"/>
    <w:rsid w:val="008C3FD8"/>
    <w:rsid w:val="008D07DF"/>
    <w:rsid w:val="008D2DDF"/>
    <w:rsid w:val="008D34CB"/>
    <w:rsid w:val="008E49C3"/>
    <w:rsid w:val="008F2803"/>
    <w:rsid w:val="008F2AA5"/>
    <w:rsid w:val="008F773F"/>
    <w:rsid w:val="00900747"/>
    <w:rsid w:val="009030B1"/>
    <w:rsid w:val="00903DA0"/>
    <w:rsid w:val="0090630F"/>
    <w:rsid w:val="009135F6"/>
    <w:rsid w:val="00913CDB"/>
    <w:rsid w:val="00925490"/>
    <w:rsid w:val="00925B65"/>
    <w:rsid w:val="009368B4"/>
    <w:rsid w:val="00936CA3"/>
    <w:rsid w:val="00944431"/>
    <w:rsid w:val="0094748E"/>
    <w:rsid w:val="00955AE6"/>
    <w:rsid w:val="00961EA8"/>
    <w:rsid w:val="009624E7"/>
    <w:rsid w:val="00965444"/>
    <w:rsid w:val="00970926"/>
    <w:rsid w:val="00974B6D"/>
    <w:rsid w:val="00974F65"/>
    <w:rsid w:val="00982034"/>
    <w:rsid w:val="0098226C"/>
    <w:rsid w:val="00982C98"/>
    <w:rsid w:val="009861E7"/>
    <w:rsid w:val="00993F67"/>
    <w:rsid w:val="009946D0"/>
    <w:rsid w:val="009962D3"/>
    <w:rsid w:val="009977CC"/>
    <w:rsid w:val="009A379D"/>
    <w:rsid w:val="009A7EDA"/>
    <w:rsid w:val="009B7F1E"/>
    <w:rsid w:val="009C0208"/>
    <w:rsid w:val="009C1C21"/>
    <w:rsid w:val="009C34FF"/>
    <w:rsid w:val="009C5033"/>
    <w:rsid w:val="009C6107"/>
    <w:rsid w:val="009D0F6D"/>
    <w:rsid w:val="009D1201"/>
    <w:rsid w:val="009D463B"/>
    <w:rsid w:val="009E10BA"/>
    <w:rsid w:val="009E1F63"/>
    <w:rsid w:val="009F20B9"/>
    <w:rsid w:val="009F6E65"/>
    <w:rsid w:val="009F747B"/>
    <w:rsid w:val="00A0154F"/>
    <w:rsid w:val="00A06992"/>
    <w:rsid w:val="00A07035"/>
    <w:rsid w:val="00A102DC"/>
    <w:rsid w:val="00A20D7B"/>
    <w:rsid w:val="00A21388"/>
    <w:rsid w:val="00A22B25"/>
    <w:rsid w:val="00A23541"/>
    <w:rsid w:val="00A242DE"/>
    <w:rsid w:val="00A26089"/>
    <w:rsid w:val="00A27809"/>
    <w:rsid w:val="00A410BC"/>
    <w:rsid w:val="00A42D58"/>
    <w:rsid w:val="00A44E49"/>
    <w:rsid w:val="00A453EA"/>
    <w:rsid w:val="00A55423"/>
    <w:rsid w:val="00A55A4A"/>
    <w:rsid w:val="00A57B1F"/>
    <w:rsid w:val="00A66E38"/>
    <w:rsid w:val="00A716E7"/>
    <w:rsid w:val="00A71CF3"/>
    <w:rsid w:val="00A84587"/>
    <w:rsid w:val="00A90A3D"/>
    <w:rsid w:val="00A9416E"/>
    <w:rsid w:val="00AA06A6"/>
    <w:rsid w:val="00AA13D5"/>
    <w:rsid w:val="00AA35C8"/>
    <w:rsid w:val="00AB1DD0"/>
    <w:rsid w:val="00AB41E1"/>
    <w:rsid w:val="00AB57F3"/>
    <w:rsid w:val="00AC55D6"/>
    <w:rsid w:val="00AD37D8"/>
    <w:rsid w:val="00AD3EE7"/>
    <w:rsid w:val="00AD5306"/>
    <w:rsid w:val="00AD7899"/>
    <w:rsid w:val="00AE3C22"/>
    <w:rsid w:val="00AE532C"/>
    <w:rsid w:val="00AE7093"/>
    <w:rsid w:val="00AF0C88"/>
    <w:rsid w:val="00AF1554"/>
    <w:rsid w:val="00AF59DD"/>
    <w:rsid w:val="00B02BD0"/>
    <w:rsid w:val="00B055A7"/>
    <w:rsid w:val="00B06C87"/>
    <w:rsid w:val="00B0736C"/>
    <w:rsid w:val="00B109C3"/>
    <w:rsid w:val="00B12866"/>
    <w:rsid w:val="00B12CF2"/>
    <w:rsid w:val="00B12E5A"/>
    <w:rsid w:val="00B1538B"/>
    <w:rsid w:val="00B16C4F"/>
    <w:rsid w:val="00B216FB"/>
    <w:rsid w:val="00B22AC3"/>
    <w:rsid w:val="00B23C91"/>
    <w:rsid w:val="00B3344B"/>
    <w:rsid w:val="00B42701"/>
    <w:rsid w:val="00B55D26"/>
    <w:rsid w:val="00B57DDF"/>
    <w:rsid w:val="00B6625F"/>
    <w:rsid w:val="00B662F8"/>
    <w:rsid w:val="00B7033D"/>
    <w:rsid w:val="00B7070A"/>
    <w:rsid w:val="00B731B7"/>
    <w:rsid w:val="00B73BC3"/>
    <w:rsid w:val="00B751D3"/>
    <w:rsid w:val="00B82C79"/>
    <w:rsid w:val="00B848EB"/>
    <w:rsid w:val="00B859B1"/>
    <w:rsid w:val="00B8754B"/>
    <w:rsid w:val="00B92038"/>
    <w:rsid w:val="00B925D2"/>
    <w:rsid w:val="00B92B94"/>
    <w:rsid w:val="00B92BCB"/>
    <w:rsid w:val="00B93457"/>
    <w:rsid w:val="00B944DA"/>
    <w:rsid w:val="00B94679"/>
    <w:rsid w:val="00BA1099"/>
    <w:rsid w:val="00BA259D"/>
    <w:rsid w:val="00BA2E94"/>
    <w:rsid w:val="00BA2F1C"/>
    <w:rsid w:val="00BA4DC2"/>
    <w:rsid w:val="00BA66E9"/>
    <w:rsid w:val="00BA7290"/>
    <w:rsid w:val="00BB1522"/>
    <w:rsid w:val="00BB2075"/>
    <w:rsid w:val="00BB4AA1"/>
    <w:rsid w:val="00BB6BF0"/>
    <w:rsid w:val="00BC222A"/>
    <w:rsid w:val="00BC6688"/>
    <w:rsid w:val="00BC6C7F"/>
    <w:rsid w:val="00BD075A"/>
    <w:rsid w:val="00BD29D4"/>
    <w:rsid w:val="00BD5D52"/>
    <w:rsid w:val="00BF60F1"/>
    <w:rsid w:val="00C05219"/>
    <w:rsid w:val="00C06FB3"/>
    <w:rsid w:val="00C1067F"/>
    <w:rsid w:val="00C37F6B"/>
    <w:rsid w:val="00C41002"/>
    <w:rsid w:val="00C42345"/>
    <w:rsid w:val="00C42A21"/>
    <w:rsid w:val="00C530B7"/>
    <w:rsid w:val="00C571BB"/>
    <w:rsid w:val="00C5764F"/>
    <w:rsid w:val="00C637BF"/>
    <w:rsid w:val="00C70799"/>
    <w:rsid w:val="00C71788"/>
    <w:rsid w:val="00C74E46"/>
    <w:rsid w:val="00C8210E"/>
    <w:rsid w:val="00C86314"/>
    <w:rsid w:val="00C93A6A"/>
    <w:rsid w:val="00CA214D"/>
    <w:rsid w:val="00CA3952"/>
    <w:rsid w:val="00CA3983"/>
    <w:rsid w:val="00CA4DC7"/>
    <w:rsid w:val="00CA52C6"/>
    <w:rsid w:val="00CA5BF5"/>
    <w:rsid w:val="00CB0A5F"/>
    <w:rsid w:val="00CB1CE0"/>
    <w:rsid w:val="00CB415C"/>
    <w:rsid w:val="00CB471E"/>
    <w:rsid w:val="00CB5B09"/>
    <w:rsid w:val="00CC5243"/>
    <w:rsid w:val="00CC704C"/>
    <w:rsid w:val="00CD5E17"/>
    <w:rsid w:val="00CE22DA"/>
    <w:rsid w:val="00CE7281"/>
    <w:rsid w:val="00CF2149"/>
    <w:rsid w:val="00CF22BD"/>
    <w:rsid w:val="00CF4490"/>
    <w:rsid w:val="00CF5B55"/>
    <w:rsid w:val="00D02758"/>
    <w:rsid w:val="00D10ACC"/>
    <w:rsid w:val="00D12A76"/>
    <w:rsid w:val="00D134FB"/>
    <w:rsid w:val="00D21BE3"/>
    <w:rsid w:val="00D220E6"/>
    <w:rsid w:val="00D308BE"/>
    <w:rsid w:val="00D31E5F"/>
    <w:rsid w:val="00D34E0A"/>
    <w:rsid w:val="00D3633C"/>
    <w:rsid w:val="00D42399"/>
    <w:rsid w:val="00D43594"/>
    <w:rsid w:val="00D45034"/>
    <w:rsid w:val="00D62A5E"/>
    <w:rsid w:val="00D64116"/>
    <w:rsid w:val="00D64686"/>
    <w:rsid w:val="00D6479F"/>
    <w:rsid w:val="00D64DD1"/>
    <w:rsid w:val="00D661C7"/>
    <w:rsid w:val="00D71A65"/>
    <w:rsid w:val="00D72A8F"/>
    <w:rsid w:val="00D7548D"/>
    <w:rsid w:val="00D86C80"/>
    <w:rsid w:val="00D93022"/>
    <w:rsid w:val="00D96601"/>
    <w:rsid w:val="00DA3CAD"/>
    <w:rsid w:val="00DA68FC"/>
    <w:rsid w:val="00DB43D0"/>
    <w:rsid w:val="00DC3E18"/>
    <w:rsid w:val="00DC5961"/>
    <w:rsid w:val="00DC6FD2"/>
    <w:rsid w:val="00DC761C"/>
    <w:rsid w:val="00DD15E4"/>
    <w:rsid w:val="00DD5EE4"/>
    <w:rsid w:val="00DD724B"/>
    <w:rsid w:val="00DE33E7"/>
    <w:rsid w:val="00DE44C0"/>
    <w:rsid w:val="00DF11D1"/>
    <w:rsid w:val="00DF2848"/>
    <w:rsid w:val="00DF34B8"/>
    <w:rsid w:val="00DF752C"/>
    <w:rsid w:val="00E04D14"/>
    <w:rsid w:val="00E104DD"/>
    <w:rsid w:val="00E12212"/>
    <w:rsid w:val="00E13CDD"/>
    <w:rsid w:val="00E148E2"/>
    <w:rsid w:val="00E202B9"/>
    <w:rsid w:val="00E21C39"/>
    <w:rsid w:val="00E226A1"/>
    <w:rsid w:val="00E279F1"/>
    <w:rsid w:val="00E36749"/>
    <w:rsid w:val="00E37197"/>
    <w:rsid w:val="00E4713A"/>
    <w:rsid w:val="00E50723"/>
    <w:rsid w:val="00E50E1F"/>
    <w:rsid w:val="00E5391E"/>
    <w:rsid w:val="00E5762A"/>
    <w:rsid w:val="00E609E1"/>
    <w:rsid w:val="00E660FC"/>
    <w:rsid w:val="00E70F8A"/>
    <w:rsid w:val="00E72D51"/>
    <w:rsid w:val="00E73BD0"/>
    <w:rsid w:val="00E751CE"/>
    <w:rsid w:val="00E80073"/>
    <w:rsid w:val="00E84A50"/>
    <w:rsid w:val="00E94C5F"/>
    <w:rsid w:val="00E9686C"/>
    <w:rsid w:val="00EB4DAB"/>
    <w:rsid w:val="00EB6621"/>
    <w:rsid w:val="00EC05F7"/>
    <w:rsid w:val="00EC153C"/>
    <w:rsid w:val="00EC1C50"/>
    <w:rsid w:val="00EC4AA3"/>
    <w:rsid w:val="00EC6820"/>
    <w:rsid w:val="00EC6C86"/>
    <w:rsid w:val="00EC78E4"/>
    <w:rsid w:val="00ED0C00"/>
    <w:rsid w:val="00ED186E"/>
    <w:rsid w:val="00ED62DE"/>
    <w:rsid w:val="00EE12A2"/>
    <w:rsid w:val="00EE3497"/>
    <w:rsid w:val="00EE5278"/>
    <w:rsid w:val="00EF0100"/>
    <w:rsid w:val="00EF3825"/>
    <w:rsid w:val="00EF45D2"/>
    <w:rsid w:val="00EF658E"/>
    <w:rsid w:val="00F00D32"/>
    <w:rsid w:val="00F01F85"/>
    <w:rsid w:val="00F06374"/>
    <w:rsid w:val="00F07397"/>
    <w:rsid w:val="00F07CE1"/>
    <w:rsid w:val="00F161E8"/>
    <w:rsid w:val="00F16267"/>
    <w:rsid w:val="00F32F70"/>
    <w:rsid w:val="00F345DD"/>
    <w:rsid w:val="00F36BEB"/>
    <w:rsid w:val="00F4094C"/>
    <w:rsid w:val="00F550A8"/>
    <w:rsid w:val="00F72E4B"/>
    <w:rsid w:val="00F76E88"/>
    <w:rsid w:val="00F77881"/>
    <w:rsid w:val="00F80312"/>
    <w:rsid w:val="00F819ED"/>
    <w:rsid w:val="00F85C56"/>
    <w:rsid w:val="00F86C5C"/>
    <w:rsid w:val="00F931C2"/>
    <w:rsid w:val="00F97AAE"/>
    <w:rsid w:val="00FA6DFE"/>
    <w:rsid w:val="00FB15A5"/>
    <w:rsid w:val="00FB1CB3"/>
    <w:rsid w:val="00FB33E1"/>
    <w:rsid w:val="00FB64D3"/>
    <w:rsid w:val="00FB6F54"/>
    <w:rsid w:val="00FC68AA"/>
    <w:rsid w:val="00FE1E1B"/>
    <w:rsid w:val="00FE5ABF"/>
    <w:rsid w:val="00FE7F91"/>
    <w:rsid w:val="00FF0840"/>
    <w:rsid w:val="00FF4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61E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E4713A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261EC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semiHidden/>
    <w:rsid w:val="00927C49"/>
    <w:rPr>
      <w:sz w:val="18"/>
      <w:szCs w:val="18"/>
    </w:rPr>
  </w:style>
  <w:style w:type="paragraph" w:styleId="a5">
    <w:name w:val="No Spacing"/>
    <w:uiPriority w:val="99"/>
    <w:qFormat/>
    <w:rsid w:val="005B505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6">
    <w:name w:val="List Paragraph"/>
    <w:basedOn w:val="a"/>
    <w:uiPriority w:val="34"/>
    <w:qFormat/>
    <w:rsid w:val="009135F6"/>
    <w:pPr>
      <w:ind w:firstLineChars="200" w:firstLine="420"/>
    </w:pPr>
  </w:style>
  <w:style w:type="paragraph" w:styleId="a7">
    <w:name w:val="Normal (Web)"/>
    <w:basedOn w:val="a"/>
    <w:uiPriority w:val="99"/>
    <w:rsid w:val="00E471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Balloon Text"/>
    <w:basedOn w:val="a"/>
    <w:link w:val="Char1"/>
    <w:uiPriority w:val="99"/>
    <w:rsid w:val="006B4531"/>
    <w:rPr>
      <w:sz w:val="18"/>
      <w:szCs w:val="18"/>
    </w:rPr>
  </w:style>
  <w:style w:type="character" w:customStyle="1" w:styleId="Char1">
    <w:name w:val="批注框文本 Char"/>
    <w:link w:val="a8"/>
    <w:uiPriority w:val="99"/>
    <w:locked/>
    <w:rsid w:val="006B4531"/>
    <w:rPr>
      <w:rFonts w:cs="Times New Roman"/>
      <w:kern w:val="2"/>
      <w:sz w:val="18"/>
      <w:szCs w:val="18"/>
    </w:rPr>
  </w:style>
  <w:style w:type="character" w:styleId="a9">
    <w:name w:val="Hyperlink"/>
    <w:uiPriority w:val="99"/>
    <w:rsid w:val="00CB0A5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352073"/>
  </w:style>
  <w:style w:type="paragraph" w:styleId="2">
    <w:name w:val="Body Text 2"/>
    <w:basedOn w:val="a"/>
    <w:link w:val="2Char"/>
    <w:rsid w:val="002A6F17"/>
    <w:rPr>
      <w:sz w:val="22"/>
    </w:rPr>
  </w:style>
  <w:style w:type="character" w:customStyle="1" w:styleId="2Char">
    <w:name w:val="正文文本 2 Char"/>
    <w:link w:val="2"/>
    <w:rsid w:val="002A6F17"/>
    <w:rPr>
      <w:kern w:val="2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41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bopc\Desktop\SISU%20MBA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SISU MBA</Template>
  <TotalTime>6</TotalTime>
  <Pages>4</Pages>
  <Words>435</Words>
  <Characters>2483</Characters>
  <Application>Microsoft Office Word</Application>
  <DocSecurity>0</DocSecurity>
  <Lines>20</Lines>
  <Paragraphs>5</Paragraphs>
  <ScaleCrop>false</ScaleCrop>
  <Company>Shisu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 旅 运 通</dc:title>
  <dc:creator>Shisu.CAuser</dc:creator>
  <cp:lastModifiedBy>USER-</cp:lastModifiedBy>
  <cp:revision>3</cp:revision>
  <cp:lastPrinted>2011-04-10T05:54:00Z</cp:lastPrinted>
  <dcterms:created xsi:type="dcterms:W3CDTF">2018-01-24T08:34:00Z</dcterms:created>
  <dcterms:modified xsi:type="dcterms:W3CDTF">2018-08-21T08:17:00Z</dcterms:modified>
</cp:coreProperties>
</file>